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2D191" w14:textId="77777777" w:rsidR="00A66BB3" w:rsidRPr="00383D98" w:rsidRDefault="00383D98">
      <w:pPr>
        <w:ind w:firstLine="720"/>
        <w:jc w:val="center"/>
        <w:rPr>
          <w:lang w:val="es-MX"/>
        </w:rPr>
      </w:pPr>
      <w:r>
        <w:rPr>
          <w:b/>
          <w:sz w:val="36"/>
          <w:szCs w:val="36"/>
          <w:lang w:val="es-ES"/>
        </w:rPr>
        <w:t>INSTITUTO TECNOLÓGICO SUPERIOR DE SANTA MARÍA DE EL ORO</w:t>
      </w:r>
    </w:p>
    <w:p w14:paraId="28BE9992" w14:textId="77777777" w:rsidR="00A66BB3" w:rsidRDefault="00383D98">
      <w:pPr>
        <w:jc w:val="center"/>
      </w:pPr>
      <w:r>
        <w:rPr>
          <w:noProof/>
          <w:sz w:val="28"/>
          <w:szCs w:val="28"/>
          <w:lang w:val="es-MX" w:eastAsia="es-MX"/>
        </w:rPr>
        <w:drawing>
          <wp:inline distT="0" distB="0" distL="0" distR="0" wp14:anchorId="342D6885" wp14:editId="4D0F7ECF">
            <wp:extent cx="1516815" cy="1476609"/>
            <wp:effectExtent l="0" t="0" r="7185" b="9291"/>
            <wp:docPr id="734844569" name="Imagen 84" descr="LOGO-ITSSMO-2015-we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6815" cy="147660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3162D1D" w14:textId="77777777" w:rsidR="00A66BB3" w:rsidRPr="00383D98" w:rsidRDefault="00383D98">
      <w:pPr>
        <w:jc w:val="center"/>
        <w:rPr>
          <w:lang w:val="es-MX"/>
        </w:rPr>
      </w:pPr>
      <w:r>
        <w:rPr>
          <w:b/>
          <w:sz w:val="36"/>
          <w:szCs w:val="36"/>
          <w:lang w:val="es-ES"/>
        </w:rPr>
        <w:t>TITULO DEL TRABAJO</w:t>
      </w:r>
    </w:p>
    <w:p w14:paraId="74CD786A" w14:textId="77777777" w:rsidR="00A66BB3" w:rsidRDefault="00383D98">
      <w:pPr>
        <w:jc w:val="center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Proyecto de residencia profesional </w:t>
      </w:r>
    </w:p>
    <w:p w14:paraId="09917445" w14:textId="77777777" w:rsidR="00A66BB3" w:rsidRDefault="00383D98">
      <w:pPr>
        <w:jc w:val="center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Que presenta</w:t>
      </w:r>
    </w:p>
    <w:p w14:paraId="2C2634FD" w14:textId="77777777" w:rsidR="00A66BB3" w:rsidRDefault="00A66BB3">
      <w:pPr>
        <w:rPr>
          <w:lang w:val="es-ES"/>
        </w:rPr>
      </w:pPr>
    </w:p>
    <w:p w14:paraId="50CB910C" w14:textId="77777777" w:rsidR="00A66BB3" w:rsidRPr="00383D98" w:rsidRDefault="00383D98">
      <w:pPr>
        <w:jc w:val="center"/>
        <w:rPr>
          <w:lang w:val="es-MX"/>
        </w:rPr>
      </w:pPr>
      <w:r>
        <w:rPr>
          <w:sz w:val="36"/>
          <w:szCs w:val="36"/>
          <w:lang w:val="es-ES"/>
        </w:rPr>
        <w:t>Apellido Nombre</w:t>
      </w:r>
    </w:p>
    <w:p w14:paraId="2C88499C" w14:textId="77777777" w:rsidR="00A66BB3" w:rsidRPr="00383D98" w:rsidRDefault="00383D98">
      <w:pPr>
        <w:jc w:val="center"/>
        <w:rPr>
          <w:lang w:val="es-MX"/>
        </w:rPr>
      </w:pPr>
      <w:r>
        <w:rPr>
          <w:sz w:val="36"/>
          <w:szCs w:val="36"/>
          <w:lang w:val="es-ES"/>
        </w:rPr>
        <w:t>No. Control</w:t>
      </w:r>
    </w:p>
    <w:p w14:paraId="037CADC2" w14:textId="77777777" w:rsidR="00A66BB3" w:rsidRDefault="00A66BB3">
      <w:pPr>
        <w:rPr>
          <w:lang w:val="es-ES"/>
        </w:rPr>
      </w:pPr>
    </w:p>
    <w:p w14:paraId="612294E9" w14:textId="77777777" w:rsidR="00A66BB3" w:rsidRPr="00383D98" w:rsidRDefault="00383D98">
      <w:pPr>
        <w:jc w:val="center"/>
        <w:rPr>
          <w:lang w:val="es-MX"/>
        </w:rPr>
      </w:pPr>
      <w:r>
        <w:rPr>
          <w:sz w:val="36"/>
          <w:szCs w:val="36"/>
          <w:lang w:val="es-ES"/>
        </w:rPr>
        <w:t>Nombre del asesor interno</w:t>
      </w:r>
    </w:p>
    <w:p w14:paraId="06B799A5" w14:textId="77777777" w:rsidR="00A66BB3" w:rsidRDefault="00383D98">
      <w:pPr>
        <w:jc w:val="center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Ingeniería en Administración</w:t>
      </w:r>
    </w:p>
    <w:p w14:paraId="4C8E111A" w14:textId="77777777" w:rsidR="00A66BB3" w:rsidRPr="00383D98" w:rsidRDefault="00383D98">
      <w:pPr>
        <w:rPr>
          <w:lang w:val="es-MX"/>
        </w:rPr>
      </w:pPr>
      <w:r>
        <w:rPr>
          <w:noProof/>
          <w:sz w:val="36"/>
          <w:szCs w:val="36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0AE24" wp14:editId="71A582A0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4972050" cy="542925"/>
                <wp:effectExtent l="0" t="0" r="0" b="9525"/>
                <wp:wrapSquare wrapText="bothSides"/>
                <wp:docPr id="1633682221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B72336A" w14:textId="77777777" w:rsidR="00A66BB3" w:rsidRDefault="00383D98">
                            <w:pPr>
                              <w:jc w:val="right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Santa María del </w:t>
                            </w:r>
                            <w:r>
                              <w:rPr>
                                <w:lang w:val="es-ES"/>
                              </w:rPr>
                              <w:t>Oro, Durango, México. Noviembre de 2016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80AE24"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left:0;text-align:left;margin-left:340.3pt;margin-top:0;width:391.5pt;height:42.75pt;z-index:251659264;visibility:visible;mso-wrap-style:square;mso-wrap-distance-left:9pt;mso-wrap-distance-top:0;mso-wrap-distance-right:9pt;mso-wrap-distance-bottom:0;mso-position-horizontal:right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" stroked="f">
                <v:textbox>
                  <w:txbxContent>
                    <w:p w14:paraId="4B72336A" w14:textId="77777777" w:rsidR="00A66BB3" w:rsidRDefault="00383D98">
                      <w:pPr>
                        <w:jc w:val="right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Santa María del </w:t>
                      </w:r>
                      <w:r>
                        <w:rPr>
                          <w:lang w:val="es-ES"/>
                        </w:rPr>
                        <w:t>Oro, Durango, México. Noviembre de 2016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132FB33" w14:textId="77777777" w:rsidR="00A66BB3" w:rsidRDefault="00383D98">
      <w:pPr>
        <w:pageBreakBefore/>
        <w:tabs>
          <w:tab w:val="left" w:pos="90"/>
        </w:tabs>
        <w:spacing w:line="480" w:lineRule="auto"/>
        <w:ind w:left="91"/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lastRenderedPageBreak/>
        <w:t>AGRADECIMIENTOS</w:t>
      </w:r>
    </w:p>
    <w:p w14:paraId="1BDB8475" w14:textId="77777777" w:rsidR="00A66BB3" w:rsidRDefault="00383D98">
      <w:pPr>
        <w:rPr>
          <w:lang w:val="es-ES"/>
        </w:rPr>
      </w:pPr>
      <w:r>
        <w:rPr>
          <w:lang w:val="es-ES"/>
        </w:rPr>
        <w:t xml:space="preserve">Deben ser concretos e indicar de manera específica, las razones por las cuales </w:t>
      </w:r>
      <w:proofErr w:type="gramStart"/>
      <w:r>
        <w:rPr>
          <w:lang w:val="es-ES"/>
        </w:rPr>
        <w:t>se  menciona</w:t>
      </w:r>
      <w:proofErr w:type="gramEnd"/>
      <w:r>
        <w:rPr>
          <w:lang w:val="es-ES"/>
        </w:rPr>
        <w:t xml:space="preserve"> cada persona o institución. </w:t>
      </w:r>
    </w:p>
    <w:p w14:paraId="4F75476F" w14:textId="77777777" w:rsidR="00A66BB3" w:rsidRDefault="00383D98">
      <w:pPr>
        <w:rPr>
          <w:lang w:val="es-ES"/>
        </w:rPr>
      </w:pPr>
      <w:r>
        <w:rPr>
          <w:lang w:val="es-ES"/>
        </w:rPr>
        <w:t xml:space="preserve">No debe exceder de una página. </w:t>
      </w:r>
    </w:p>
    <w:p w14:paraId="614244E0" w14:textId="77777777" w:rsidR="00A66BB3" w:rsidRDefault="00383D98">
      <w:pPr>
        <w:rPr>
          <w:lang w:val="es-ES"/>
        </w:rPr>
      </w:pPr>
      <w:r>
        <w:rPr>
          <w:lang w:val="es-ES"/>
        </w:rPr>
        <w:t>Solamente se permite agradecer a instituciones</w:t>
      </w:r>
      <w:r>
        <w:rPr>
          <w:lang w:val="es-ES"/>
        </w:rPr>
        <w:t xml:space="preserve"> o personas involucradas en la elaboración del trabajo previa autorización de las mismas. </w:t>
      </w:r>
    </w:p>
    <w:p w14:paraId="46593BE9" w14:textId="77777777" w:rsidR="00A66BB3" w:rsidRDefault="00383D98">
      <w:pPr>
        <w:rPr>
          <w:lang w:val="es-ES"/>
        </w:rPr>
      </w:pPr>
      <w:r>
        <w:rPr>
          <w:lang w:val="es-ES"/>
        </w:rPr>
        <w:t xml:space="preserve">Las dedicatorias no proceden en un trabajo profesional, sin </w:t>
      </w:r>
      <w:proofErr w:type="gramStart"/>
      <w:r>
        <w:rPr>
          <w:lang w:val="es-ES"/>
        </w:rPr>
        <w:t>embargo</w:t>
      </w:r>
      <w:proofErr w:type="gramEnd"/>
      <w:r>
        <w:rPr>
          <w:lang w:val="es-ES"/>
        </w:rPr>
        <w:t xml:space="preserve"> en caso de incluirse, deben estar claras y concisas.</w:t>
      </w:r>
    </w:p>
    <w:p w14:paraId="685C411E" w14:textId="77777777" w:rsidR="00A66BB3" w:rsidRDefault="00383D98">
      <w:pPr>
        <w:rPr>
          <w:lang w:val="es-ES"/>
        </w:rPr>
      </w:pPr>
      <w:r>
        <w:rPr>
          <w:lang w:val="es-ES"/>
        </w:rPr>
        <w:t xml:space="preserve">Máximo 250 palabras a renglón </w:t>
      </w:r>
      <w:r>
        <w:rPr>
          <w:lang w:val="es-ES"/>
        </w:rPr>
        <w:t>seguido.</w:t>
      </w:r>
    </w:p>
    <w:p w14:paraId="363B162F" w14:textId="77777777" w:rsidR="00A66BB3" w:rsidRDefault="00A66BB3">
      <w:pPr>
        <w:spacing w:line="480" w:lineRule="auto"/>
        <w:rPr>
          <w:lang w:val="es-ES"/>
        </w:rPr>
      </w:pPr>
    </w:p>
    <w:p w14:paraId="13CECD56" w14:textId="77777777" w:rsidR="00A66BB3" w:rsidRDefault="00383D98">
      <w:pPr>
        <w:spacing w:line="480" w:lineRule="auto"/>
        <w:rPr>
          <w:lang w:val="es-ES"/>
        </w:rPr>
      </w:pPr>
      <w:r>
        <w:rPr>
          <w:lang w:val="es-ES"/>
        </w:rPr>
        <w:t>.  ESTA PAGINA ES OPCIONAL</w:t>
      </w:r>
    </w:p>
    <w:p w14:paraId="7FA821EC" w14:textId="77777777" w:rsidR="00A66BB3" w:rsidRPr="00383D98" w:rsidRDefault="00383D98">
      <w:pPr>
        <w:pageBreakBefore/>
        <w:spacing w:line="480" w:lineRule="auto"/>
        <w:jc w:val="center"/>
        <w:rPr>
          <w:lang w:val="es-MX"/>
        </w:rPr>
      </w:pPr>
      <w:r>
        <w:rPr>
          <w:b/>
          <w:bCs/>
          <w:sz w:val="32"/>
          <w:lang w:val="es-ES"/>
        </w:rPr>
        <w:lastRenderedPageBreak/>
        <w:t>RESUMEN</w:t>
      </w:r>
    </w:p>
    <w:p w14:paraId="702A5816" w14:textId="77777777" w:rsidR="00A66BB3" w:rsidRDefault="00A66BB3">
      <w:pPr>
        <w:rPr>
          <w:lang w:val="es-ES"/>
        </w:rPr>
      </w:pPr>
    </w:p>
    <w:p w14:paraId="23823FDA" w14:textId="77777777" w:rsidR="00A66BB3" w:rsidRDefault="00383D98">
      <w:pPr>
        <w:rPr>
          <w:lang w:val="es-ES"/>
        </w:rPr>
      </w:pPr>
      <w:r>
        <w:rPr>
          <w:lang w:val="es-ES"/>
        </w:rPr>
        <w:t>El resumen es una síntesis del informe final.</w:t>
      </w:r>
    </w:p>
    <w:p w14:paraId="56D84B69" w14:textId="77777777" w:rsidR="00A66BB3" w:rsidRDefault="00383D98">
      <w:pPr>
        <w:rPr>
          <w:lang w:val="es-ES"/>
        </w:rPr>
      </w:pPr>
      <w:r>
        <w:rPr>
          <w:lang w:val="es-ES"/>
        </w:rPr>
        <w:t xml:space="preserve"> Es la representación abreviada del documento.</w:t>
      </w:r>
    </w:p>
    <w:p w14:paraId="42D1E458" w14:textId="77777777" w:rsidR="00A66BB3" w:rsidRDefault="00383D98">
      <w:pPr>
        <w:rPr>
          <w:lang w:val="es-ES"/>
        </w:rPr>
      </w:pPr>
      <w:r>
        <w:rPr>
          <w:lang w:val="es-ES"/>
        </w:rPr>
        <w:t xml:space="preserve"> El objetivo del presentarlo es que el lector no tenga que leer todo el trabajo. </w:t>
      </w:r>
    </w:p>
    <w:p w14:paraId="0931DEB6" w14:textId="77777777" w:rsidR="00A66BB3" w:rsidRDefault="00383D98">
      <w:pPr>
        <w:rPr>
          <w:lang w:val="es-ES"/>
        </w:rPr>
      </w:pPr>
      <w:r>
        <w:rPr>
          <w:lang w:val="es-ES"/>
        </w:rPr>
        <w:t>Su función es mantener a los profes</w:t>
      </w:r>
      <w:r>
        <w:rPr>
          <w:lang w:val="es-ES"/>
        </w:rPr>
        <w:t xml:space="preserve">ionales informados en su área. </w:t>
      </w:r>
    </w:p>
    <w:p w14:paraId="59399E51" w14:textId="77777777" w:rsidR="00A66BB3" w:rsidRDefault="00383D98">
      <w:pPr>
        <w:rPr>
          <w:lang w:val="es-ES"/>
        </w:rPr>
      </w:pPr>
      <w:r>
        <w:rPr>
          <w:lang w:val="es-ES"/>
        </w:rPr>
        <w:t xml:space="preserve">El resumen debe lograr que el lector se motive a leer todo el documento. </w:t>
      </w:r>
    </w:p>
    <w:p w14:paraId="127B7E18" w14:textId="77777777" w:rsidR="00A66BB3" w:rsidRDefault="00383D98">
      <w:pPr>
        <w:rPr>
          <w:lang w:val="es-ES"/>
        </w:rPr>
      </w:pPr>
      <w:r>
        <w:rPr>
          <w:lang w:val="es-ES"/>
        </w:rPr>
        <w:t>Puede ser incorporado en bancos de datos electrónicos. Esto no lo incluirán si excede de 250 palabras.</w:t>
      </w:r>
    </w:p>
    <w:p w14:paraId="26A10B14" w14:textId="77777777" w:rsidR="00A66BB3" w:rsidRDefault="00383D98">
      <w:pPr>
        <w:rPr>
          <w:lang w:val="es-ES"/>
        </w:rPr>
      </w:pPr>
      <w:r>
        <w:rPr>
          <w:lang w:val="es-ES"/>
        </w:rPr>
        <w:t xml:space="preserve"> Es conveniente que también esté traducido al i</w:t>
      </w:r>
      <w:r>
        <w:rPr>
          <w:lang w:val="es-ES"/>
        </w:rPr>
        <w:t>nglés en un ‘</w:t>
      </w:r>
      <w:proofErr w:type="spellStart"/>
      <w:r>
        <w:rPr>
          <w:lang w:val="es-ES"/>
        </w:rPr>
        <w:t>abstract</w:t>
      </w:r>
      <w:proofErr w:type="spellEnd"/>
      <w:r>
        <w:rPr>
          <w:lang w:val="es-ES"/>
        </w:rPr>
        <w:t xml:space="preserve">’. </w:t>
      </w:r>
    </w:p>
    <w:p w14:paraId="0B32C620" w14:textId="77777777" w:rsidR="00A66BB3" w:rsidRDefault="00383D98">
      <w:pPr>
        <w:rPr>
          <w:lang w:val="es-ES"/>
        </w:rPr>
      </w:pPr>
      <w:r>
        <w:rPr>
          <w:lang w:val="es-ES"/>
        </w:rPr>
        <w:t>Sin embargo, si se traduce, se recomienda no utilizar el traductor que viene en muchas computadoras. Es necesario que algún experto en el idioma lo traduzca o revise la traducción.</w:t>
      </w:r>
    </w:p>
    <w:p w14:paraId="35E77485" w14:textId="77777777" w:rsidR="00A66BB3" w:rsidRPr="00383D98" w:rsidRDefault="00383D98">
      <w:pPr>
        <w:pageBreakBefore/>
        <w:spacing w:line="480" w:lineRule="auto"/>
        <w:jc w:val="center"/>
        <w:rPr>
          <w:lang w:val="es-MX"/>
        </w:rPr>
      </w:pPr>
      <w:r>
        <w:rPr>
          <w:b/>
          <w:bCs/>
          <w:sz w:val="32"/>
          <w:lang w:val="es-ES"/>
        </w:rPr>
        <w:lastRenderedPageBreak/>
        <w:t>ABSTRACT</w:t>
      </w:r>
    </w:p>
    <w:p w14:paraId="0B6DE351" w14:textId="77777777" w:rsidR="00A66BB3" w:rsidRDefault="00A66BB3">
      <w:pPr>
        <w:rPr>
          <w:lang w:val="es-ES"/>
        </w:rPr>
      </w:pPr>
    </w:p>
    <w:p w14:paraId="11B65B77" w14:textId="77777777" w:rsidR="00A66BB3" w:rsidRPr="00383D98" w:rsidRDefault="00383D98">
      <w:pPr>
        <w:jc w:val="center"/>
        <w:rPr>
          <w:lang w:val="es-MX"/>
        </w:rPr>
      </w:pPr>
      <w:r>
        <w:rPr>
          <w:lang w:val="es-ES"/>
        </w:rPr>
        <w:t>ESTA PÁGINA ES OPCIONAL.</w:t>
      </w:r>
    </w:p>
    <w:p w14:paraId="1BDFB12F" w14:textId="77777777" w:rsidR="00A66BB3" w:rsidRDefault="00383D98">
      <w:pPr>
        <w:pageBreakBefore/>
        <w:jc w:val="center"/>
      </w:pPr>
      <w:r>
        <w:rPr>
          <w:b/>
          <w:bCs/>
          <w:sz w:val="32"/>
          <w:lang w:val="es-ES"/>
        </w:rPr>
        <w:lastRenderedPageBreak/>
        <w:t>ÍNDICE</w:t>
      </w:r>
    </w:p>
    <w:p w14:paraId="6F9D2074" w14:textId="77777777" w:rsidR="00A66BB3" w:rsidRDefault="00A66BB3">
      <w:pPr>
        <w:jc w:val="center"/>
        <w:rPr>
          <w:bCs/>
          <w:lang w:val="es-ES"/>
        </w:rPr>
      </w:pPr>
    </w:p>
    <w:p w14:paraId="79F2EDCF" w14:textId="77777777" w:rsidR="00A66BB3" w:rsidRDefault="00383D98">
      <w:pPr>
        <w:pStyle w:val="TDC1"/>
        <w:tabs>
          <w:tab w:val="right" w:leader="dot" w:pos="9111"/>
        </w:tabs>
      </w:pPr>
      <w:r>
        <w:fldChar w:fldCharType="begin"/>
      </w:r>
      <w:r>
        <w:instrText xml:space="preserve"> TOC \o </w:instrText>
      </w:r>
      <w:r>
        <w:instrText xml:space="preserve">"1-3" \u \h </w:instrText>
      </w:r>
      <w:r>
        <w:fldChar w:fldCharType="separate"/>
      </w:r>
      <w:hyperlink r:id="rId7" w:history="1">
        <w:r>
          <w:rPr>
            <w:rStyle w:val="Hipervnculo"/>
            <w:lang w:val="es-ES"/>
          </w:rPr>
          <w:t>Introducción</w:t>
        </w:r>
        <w:r>
          <w:tab/>
          <w:t>1</w:t>
        </w:r>
      </w:hyperlink>
    </w:p>
    <w:p w14:paraId="779A1F26" w14:textId="77777777" w:rsidR="00A66BB3" w:rsidRDefault="00383D98">
      <w:pPr>
        <w:pStyle w:val="TDC1"/>
        <w:tabs>
          <w:tab w:val="right" w:leader="dot" w:pos="9111"/>
        </w:tabs>
      </w:pPr>
      <w:hyperlink r:id="rId8" w:history="1">
        <w:r>
          <w:rPr>
            <w:rStyle w:val="Hipervnculo"/>
            <w:lang w:val="es-ES"/>
          </w:rPr>
          <w:t>Capítulo I Generalidades del proyecto</w:t>
        </w:r>
        <w:r>
          <w:tab/>
          <w:t>2</w:t>
        </w:r>
      </w:hyperlink>
    </w:p>
    <w:p w14:paraId="6EA9E5DE" w14:textId="77777777" w:rsidR="00A66BB3" w:rsidRDefault="00383D98">
      <w:pPr>
        <w:pStyle w:val="TDC2"/>
        <w:tabs>
          <w:tab w:val="right" w:leader="dot" w:pos="9111"/>
        </w:tabs>
      </w:pPr>
      <w:hyperlink r:id="rId9" w:history="1">
        <w:r>
          <w:rPr>
            <w:rStyle w:val="Hipervnculo"/>
          </w:rPr>
          <w:t>Descripción de la empresa</w:t>
        </w:r>
        <w:r>
          <w:tab/>
          <w:t>2</w:t>
        </w:r>
      </w:hyperlink>
    </w:p>
    <w:p w14:paraId="06E4799A" w14:textId="77777777" w:rsidR="00A66BB3" w:rsidRDefault="00383D98">
      <w:pPr>
        <w:pStyle w:val="TDC2"/>
        <w:tabs>
          <w:tab w:val="right" w:leader="dot" w:pos="9111"/>
        </w:tabs>
      </w:pPr>
      <w:hyperlink r:id="rId10" w:history="1">
        <w:r>
          <w:rPr>
            <w:rStyle w:val="Hipervnculo"/>
          </w:rPr>
          <w:t>Problemas a resolver</w:t>
        </w:r>
        <w:r>
          <w:tab/>
          <w:t>2</w:t>
        </w:r>
      </w:hyperlink>
    </w:p>
    <w:p w14:paraId="0619B77B" w14:textId="77777777" w:rsidR="00A66BB3" w:rsidRDefault="00383D98">
      <w:pPr>
        <w:pStyle w:val="TDC2"/>
        <w:tabs>
          <w:tab w:val="right" w:leader="dot" w:pos="9111"/>
        </w:tabs>
      </w:pPr>
      <w:hyperlink r:id="rId11" w:history="1">
        <w:r>
          <w:rPr>
            <w:rStyle w:val="Hipervnculo"/>
          </w:rPr>
          <w:t>Objetivos</w:t>
        </w:r>
        <w:r>
          <w:tab/>
          <w:t>2</w:t>
        </w:r>
      </w:hyperlink>
    </w:p>
    <w:p w14:paraId="23A09572" w14:textId="77777777" w:rsidR="00A66BB3" w:rsidRDefault="00383D98">
      <w:pPr>
        <w:pStyle w:val="TDC3"/>
        <w:tabs>
          <w:tab w:val="right" w:leader="dot" w:pos="9111"/>
        </w:tabs>
      </w:pPr>
      <w:hyperlink r:id="rId12" w:history="1">
        <w:r>
          <w:rPr>
            <w:rStyle w:val="Hipervnculo"/>
          </w:rPr>
          <w:t>Objetivo General</w:t>
        </w:r>
        <w:r>
          <w:tab/>
          <w:t>2</w:t>
        </w:r>
      </w:hyperlink>
    </w:p>
    <w:p w14:paraId="6291ECE3" w14:textId="77777777" w:rsidR="00A66BB3" w:rsidRDefault="00383D98">
      <w:pPr>
        <w:pStyle w:val="TDC3"/>
        <w:tabs>
          <w:tab w:val="right" w:leader="dot" w:pos="9111"/>
        </w:tabs>
      </w:pPr>
      <w:hyperlink r:id="rId13" w:history="1">
        <w:r>
          <w:rPr>
            <w:rStyle w:val="Hipervnculo"/>
          </w:rPr>
          <w:t>Objetivos específicos</w:t>
        </w:r>
        <w:r>
          <w:tab/>
          <w:t>2</w:t>
        </w:r>
      </w:hyperlink>
    </w:p>
    <w:p w14:paraId="13399C54" w14:textId="77777777" w:rsidR="00A66BB3" w:rsidRDefault="00383D98">
      <w:pPr>
        <w:pStyle w:val="TDC2"/>
        <w:tabs>
          <w:tab w:val="right" w:leader="dot" w:pos="9111"/>
        </w:tabs>
      </w:pPr>
      <w:hyperlink r:id="rId14" w:history="1">
        <w:r>
          <w:rPr>
            <w:rStyle w:val="Hipervnculo"/>
          </w:rPr>
          <w:t>Justificación</w:t>
        </w:r>
        <w:r>
          <w:tab/>
          <w:t>3</w:t>
        </w:r>
      </w:hyperlink>
    </w:p>
    <w:p w14:paraId="242F1085" w14:textId="77777777" w:rsidR="00A66BB3" w:rsidRDefault="00383D98">
      <w:pPr>
        <w:pStyle w:val="TDC1"/>
        <w:tabs>
          <w:tab w:val="right" w:leader="dot" w:pos="9111"/>
        </w:tabs>
      </w:pPr>
      <w:hyperlink r:id="rId15" w:history="1">
        <w:r>
          <w:rPr>
            <w:rStyle w:val="Hipervnculo"/>
            <w:lang w:val="es-ES"/>
          </w:rPr>
          <w:t xml:space="preserve">Capítulo II </w:t>
        </w:r>
        <w:r>
          <w:rPr>
            <w:rStyle w:val="Hipervnculo"/>
            <w:lang w:val="es-ES"/>
          </w:rPr>
          <w:t>Marco teórico</w:t>
        </w:r>
        <w:r>
          <w:tab/>
          <w:t>4</w:t>
        </w:r>
      </w:hyperlink>
    </w:p>
    <w:p w14:paraId="3C99752A" w14:textId="77777777" w:rsidR="00A66BB3" w:rsidRDefault="00383D98">
      <w:pPr>
        <w:pStyle w:val="TDC2"/>
        <w:tabs>
          <w:tab w:val="right" w:leader="dot" w:pos="9111"/>
        </w:tabs>
      </w:pPr>
      <w:hyperlink r:id="rId16" w:history="1">
        <w:r>
          <w:rPr>
            <w:rStyle w:val="Hipervnculo"/>
          </w:rPr>
          <w:t>Título 2</w:t>
        </w:r>
        <w:r>
          <w:tab/>
          <w:t>5</w:t>
        </w:r>
      </w:hyperlink>
    </w:p>
    <w:p w14:paraId="6630A499" w14:textId="77777777" w:rsidR="00A66BB3" w:rsidRDefault="00383D98">
      <w:pPr>
        <w:pStyle w:val="TDC2"/>
        <w:tabs>
          <w:tab w:val="right" w:leader="dot" w:pos="9111"/>
        </w:tabs>
      </w:pPr>
      <w:hyperlink r:id="rId17" w:history="1">
        <w:r>
          <w:rPr>
            <w:rStyle w:val="Hipervnculo"/>
          </w:rPr>
          <w:t>Título 2</w:t>
        </w:r>
        <w:r>
          <w:tab/>
          <w:t>5</w:t>
        </w:r>
      </w:hyperlink>
    </w:p>
    <w:p w14:paraId="73276156" w14:textId="77777777" w:rsidR="00A66BB3" w:rsidRDefault="00383D98">
      <w:pPr>
        <w:pStyle w:val="TDC3"/>
        <w:tabs>
          <w:tab w:val="right" w:leader="dot" w:pos="9111"/>
        </w:tabs>
      </w:pPr>
      <w:hyperlink r:id="rId18" w:history="1">
        <w:r>
          <w:rPr>
            <w:rStyle w:val="Hipervnculo"/>
          </w:rPr>
          <w:t>Título 3</w:t>
        </w:r>
        <w:r>
          <w:tab/>
          <w:t>5</w:t>
        </w:r>
      </w:hyperlink>
    </w:p>
    <w:p w14:paraId="48CE25B0" w14:textId="77777777" w:rsidR="00A66BB3" w:rsidRDefault="00383D98">
      <w:pPr>
        <w:pStyle w:val="TDC3"/>
        <w:tabs>
          <w:tab w:val="right" w:leader="dot" w:pos="9111"/>
        </w:tabs>
      </w:pPr>
      <w:hyperlink r:id="rId19" w:history="1">
        <w:r>
          <w:rPr>
            <w:rStyle w:val="Hipervnculo"/>
          </w:rPr>
          <w:t>Título 3</w:t>
        </w:r>
        <w:r>
          <w:tab/>
          <w:t>5</w:t>
        </w:r>
      </w:hyperlink>
    </w:p>
    <w:p w14:paraId="2788BE1C" w14:textId="77777777" w:rsidR="00A66BB3" w:rsidRDefault="00383D98">
      <w:pPr>
        <w:pStyle w:val="TDC1"/>
        <w:tabs>
          <w:tab w:val="right" w:leader="dot" w:pos="9111"/>
        </w:tabs>
      </w:pPr>
      <w:hyperlink r:id="rId20" w:history="1">
        <w:r>
          <w:rPr>
            <w:rStyle w:val="Hipervnculo"/>
            <w:lang w:val="es-ES"/>
          </w:rPr>
          <w:t>Capítulo III Metodología</w:t>
        </w:r>
        <w:r>
          <w:tab/>
          <w:t>6</w:t>
        </w:r>
      </w:hyperlink>
    </w:p>
    <w:p w14:paraId="43F20499" w14:textId="77777777" w:rsidR="00A66BB3" w:rsidRDefault="00383D98">
      <w:pPr>
        <w:pStyle w:val="TDC1"/>
        <w:tabs>
          <w:tab w:val="right" w:leader="dot" w:pos="9111"/>
        </w:tabs>
      </w:pPr>
      <w:hyperlink r:id="rId21" w:history="1">
        <w:r>
          <w:rPr>
            <w:rStyle w:val="Hipervnculo"/>
            <w:lang w:val="es-ES"/>
          </w:rPr>
          <w:t>Capítulo IV Resultados</w:t>
        </w:r>
        <w:r>
          <w:tab/>
          <w:t>7</w:t>
        </w:r>
      </w:hyperlink>
    </w:p>
    <w:p w14:paraId="36A745E9" w14:textId="77777777" w:rsidR="00A66BB3" w:rsidRDefault="00383D98">
      <w:pPr>
        <w:pStyle w:val="TDC2"/>
        <w:tabs>
          <w:tab w:val="right" w:leader="dot" w:pos="9111"/>
        </w:tabs>
      </w:pPr>
      <w:hyperlink r:id="rId22" w:history="1">
        <w:r>
          <w:rPr>
            <w:rStyle w:val="Hipervnculo"/>
          </w:rPr>
          <w:t>Título 2</w:t>
        </w:r>
        <w:r>
          <w:tab/>
          <w:t>7</w:t>
        </w:r>
      </w:hyperlink>
    </w:p>
    <w:p w14:paraId="4A31DDCD" w14:textId="77777777" w:rsidR="00A66BB3" w:rsidRDefault="00383D98">
      <w:pPr>
        <w:pStyle w:val="TDC3"/>
        <w:tabs>
          <w:tab w:val="right" w:leader="dot" w:pos="9111"/>
        </w:tabs>
      </w:pPr>
      <w:hyperlink r:id="rId23" w:history="1">
        <w:r>
          <w:rPr>
            <w:rStyle w:val="Hipervnculo"/>
          </w:rPr>
          <w:t>Título 3</w:t>
        </w:r>
        <w:r>
          <w:tab/>
          <w:t>7</w:t>
        </w:r>
      </w:hyperlink>
    </w:p>
    <w:p w14:paraId="7616D95C" w14:textId="77777777" w:rsidR="00A66BB3" w:rsidRDefault="00383D98">
      <w:pPr>
        <w:pStyle w:val="TDC3"/>
        <w:tabs>
          <w:tab w:val="right" w:leader="dot" w:pos="9111"/>
        </w:tabs>
      </w:pPr>
      <w:hyperlink r:id="rId24" w:history="1">
        <w:r>
          <w:rPr>
            <w:rStyle w:val="Hipervnculo"/>
          </w:rPr>
          <w:t>Título 3</w:t>
        </w:r>
        <w:r>
          <w:tab/>
          <w:t>8</w:t>
        </w:r>
      </w:hyperlink>
    </w:p>
    <w:p w14:paraId="659DA118" w14:textId="77777777" w:rsidR="00A66BB3" w:rsidRDefault="00383D98">
      <w:pPr>
        <w:pStyle w:val="TDC2"/>
        <w:tabs>
          <w:tab w:val="right" w:leader="dot" w:pos="9111"/>
        </w:tabs>
      </w:pPr>
      <w:hyperlink r:id="rId25" w:history="1">
        <w:r>
          <w:rPr>
            <w:rStyle w:val="Hipervnculo"/>
          </w:rPr>
          <w:t>Actividades sociales realizadas en la empresa</w:t>
        </w:r>
        <w:r>
          <w:tab/>
          <w:t>11</w:t>
        </w:r>
      </w:hyperlink>
    </w:p>
    <w:p w14:paraId="6B3A0D87" w14:textId="77777777" w:rsidR="00A66BB3" w:rsidRDefault="00383D98">
      <w:pPr>
        <w:pStyle w:val="TDC1"/>
        <w:tabs>
          <w:tab w:val="right" w:leader="dot" w:pos="9111"/>
        </w:tabs>
      </w:pPr>
      <w:hyperlink r:id="rId26" w:history="1">
        <w:r>
          <w:rPr>
            <w:rStyle w:val="Hipervnculo"/>
            <w:lang w:val="es-ES"/>
          </w:rPr>
          <w:t>Capítulo V Conclusiones y recomendacione</w:t>
        </w:r>
        <w:r>
          <w:rPr>
            <w:rStyle w:val="Hipervnculo"/>
            <w:lang w:val="es-ES"/>
          </w:rPr>
          <w:t>s</w:t>
        </w:r>
        <w:r>
          <w:tab/>
          <w:t>12</w:t>
        </w:r>
      </w:hyperlink>
    </w:p>
    <w:p w14:paraId="2D25DEE4" w14:textId="77777777" w:rsidR="00A66BB3" w:rsidRDefault="00383D98">
      <w:pPr>
        <w:pStyle w:val="TDC2"/>
        <w:tabs>
          <w:tab w:val="right" w:leader="dot" w:pos="9111"/>
        </w:tabs>
      </w:pPr>
      <w:hyperlink r:id="rId27" w:history="1">
        <w:r>
          <w:rPr>
            <w:rStyle w:val="Hipervnculo"/>
          </w:rPr>
          <w:t>Conclusiones</w:t>
        </w:r>
        <w:r>
          <w:tab/>
          <w:t>12</w:t>
        </w:r>
      </w:hyperlink>
    </w:p>
    <w:p w14:paraId="20E4AB92" w14:textId="77777777" w:rsidR="00A66BB3" w:rsidRDefault="00383D98">
      <w:pPr>
        <w:pStyle w:val="TDC2"/>
        <w:tabs>
          <w:tab w:val="right" w:leader="dot" w:pos="9111"/>
        </w:tabs>
      </w:pPr>
      <w:hyperlink r:id="rId28" w:history="1">
        <w:r>
          <w:rPr>
            <w:rStyle w:val="Hipervnculo"/>
          </w:rPr>
          <w:t>Recomendaciones</w:t>
        </w:r>
        <w:r>
          <w:tab/>
          <w:t>12</w:t>
        </w:r>
      </w:hyperlink>
    </w:p>
    <w:p w14:paraId="7F96B23D" w14:textId="77777777" w:rsidR="00A66BB3" w:rsidRDefault="00383D98">
      <w:pPr>
        <w:pStyle w:val="TDC1"/>
        <w:tabs>
          <w:tab w:val="right" w:leader="dot" w:pos="9111"/>
        </w:tabs>
      </w:pPr>
      <w:hyperlink r:id="rId29" w:history="1">
        <w:r>
          <w:rPr>
            <w:rStyle w:val="Hipervnculo"/>
            <w:lang w:val="es-ES"/>
          </w:rPr>
          <w:t>Capítulo VI Co</w:t>
        </w:r>
        <w:r>
          <w:rPr>
            <w:rStyle w:val="Hipervnculo"/>
            <w:lang w:val="es-ES"/>
          </w:rPr>
          <w:t>mpetencias desarrolladas</w:t>
        </w:r>
        <w:r>
          <w:tab/>
          <w:t>13</w:t>
        </w:r>
      </w:hyperlink>
    </w:p>
    <w:p w14:paraId="5340C2D3" w14:textId="77777777" w:rsidR="00A66BB3" w:rsidRDefault="00383D98">
      <w:pPr>
        <w:pStyle w:val="TDC2"/>
        <w:tabs>
          <w:tab w:val="right" w:leader="dot" w:pos="9111"/>
        </w:tabs>
      </w:pPr>
      <w:hyperlink r:id="rId30" w:history="1">
        <w:r>
          <w:rPr>
            <w:rStyle w:val="Hipervnculo"/>
          </w:rPr>
          <w:t>Competencias</w:t>
        </w:r>
        <w:r>
          <w:tab/>
          <w:t>13</w:t>
        </w:r>
      </w:hyperlink>
    </w:p>
    <w:p w14:paraId="767EEB72" w14:textId="77777777" w:rsidR="00A66BB3" w:rsidRDefault="00383D98">
      <w:pPr>
        <w:pStyle w:val="TDC2"/>
        <w:tabs>
          <w:tab w:val="right" w:leader="dot" w:pos="9111"/>
        </w:tabs>
      </w:pPr>
      <w:hyperlink r:id="rId31" w:history="1">
        <w:r>
          <w:rPr>
            <w:rStyle w:val="Hipervnculo"/>
          </w:rPr>
          <w:t>Experiencia profesional adquirida</w:t>
        </w:r>
        <w:r>
          <w:tab/>
          <w:t>13</w:t>
        </w:r>
      </w:hyperlink>
    </w:p>
    <w:p w14:paraId="7E1B6999" w14:textId="77777777" w:rsidR="00A66BB3" w:rsidRDefault="00383D98">
      <w:pPr>
        <w:pStyle w:val="TDC1"/>
        <w:tabs>
          <w:tab w:val="right" w:leader="dot" w:pos="9111"/>
        </w:tabs>
      </w:pPr>
      <w:hyperlink r:id="rId32" w:history="1">
        <w:r>
          <w:rPr>
            <w:rStyle w:val="Hipervnculo"/>
            <w:lang w:val="es-ES"/>
          </w:rPr>
          <w:t>Fuentes de información</w:t>
        </w:r>
        <w:r>
          <w:tab/>
          <w:t>14</w:t>
        </w:r>
      </w:hyperlink>
    </w:p>
    <w:p w14:paraId="7CAF1614" w14:textId="77777777" w:rsidR="00A66BB3" w:rsidRDefault="00383D98">
      <w:pPr>
        <w:pStyle w:val="TDC1"/>
        <w:tabs>
          <w:tab w:val="right" w:leader="dot" w:pos="9111"/>
        </w:tabs>
      </w:pPr>
      <w:hyperlink r:id="rId33" w:history="1">
        <w:r>
          <w:rPr>
            <w:rStyle w:val="Hipervnculo"/>
            <w:lang w:val="es-ES"/>
          </w:rPr>
          <w:t>Anexos</w:t>
        </w:r>
        <w:r>
          <w:tab/>
          <w:t>15</w:t>
        </w:r>
      </w:hyperlink>
    </w:p>
    <w:p w14:paraId="63EEF513" w14:textId="77777777" w:rsidR="00A66BB3" w:rsidRDefault="00383D98">
      <w:pPr>
        <w:pStyle w:val="TDC1"/>
        <w:tabs>
          <w:tab w:val="right" w:leader="dot" w:pos="9111"/>
        </w:tabs>
      </w:pPr>
      <w:hyperlink r:id="rId34" w:history="1">
        <w:r>
          <w:rPr>
            <w:rStyle w:val="Hipervnculo"/>
            <w:lang w:val="es-ES"/>
          </w:rPr>
          <w:t>Registro de productos</w:t>
        </w:r>
        <w:r>
          <w:tab/>
          <w:t>16</w:t>
        </w:r>
      </w:hyperlink>
    </w:p>
    <w:p w14:paraId="613CC4D3" w14:textId="77777777" w:rsidR="00A66BB3" w:rsidRDefault="00383D98">
      <w:r>
        <w:fldChar w:fldCharType="end"/>
      </w:r>
    </w:p>
    <w:p w14:paraId="7357B435" w14:textId="77777777" w:rsidR="00A66BB3" w:rsidRDefault="00383D98">
      <w:pPr>
        <w:pageBreakBefore/>
        <w:jc w:val="center"/>
      </w:pPr>
      <w:r>
        <w:rPr>
          <w:b/>
          <w:bCs/>
          <w:sz w:val="32"/>
          <w:szCs w:val="32"/>
          <w:lang w:val="es-ES"/>
        </w:rPr>
        <w:lastRenderedPageBreak/>
        <w:t>LISTA DE TABLAS</w:t>
      </w:r>
    </w:p>
    <w:p w14:paraId="06A94221" w14:textId="77777777" w:rsidR="00A66BB3" w:rsidRDefault="00A66BB3">
      <w:pPr>
        <w:jc w:val="center"/>
        <w:rPr>
          <w:lang w:val="es-ES"/>
        </w:rPr>
      </w:pPr>
    </w:p>
    <w:p w14:paraId="265A9C9E" w14:textId="77777777" w:rsidR="00A66BB3" w:rsidRDefault="00383D98">
      <w:pPr>
        <w:pStyle w:val="TDC1"/>
        <w:tabs>
          <w:tab w:val="right" w:leader="dot" w:pos="8630"/>
        </w:tabs>
      </w:pPr>
      <w:r>
        <w:fldChar w:fldCharType="begin"/>
      </w:r>
      <w:r>
        <w:instrText xml:space="preserve"> TOC \h </w:instrText>
      </w:r>
      <w:r>
        <w:fldChar w:fldCharType="separate"/>
      </w:r>
      <w:hyperlink r:id="rId35" w:history="1">
        <w:r>
          <w:rPr>
            <w:rStyle w:val="Hipervnculo"/>
            <w:lang w:val="es-ES"/>
          </w:rPr>
          <w:t>TABLA 1. EL TÍTULO DEBE SER BREVE Y DESCRIPTIVO.</w:t>
        </w:r>
        <w:r>
          <w:tab/>
          <w:t>3</w:t>
        </w:r>
      </w:hyperlink>
    </w:p>
    <w:p w14:paraId="7D372ED0" w14:textId="77777777" w:rsidR="00A66BB3" w:rsidRDefault="00383D98">
      <w:pPr>
        <w:pageBreakBefore/>
        <w:jc w:val="center"/>
      </w:pPr>
      <w:r>
        <w:lastRenderedPageBreak/>
        <w:fldChar w:fldCharType="end"/>
      </w:r>
      <w:r>
        <w:rPr>
          <w:b/>
          <w:bCs/>
          <w:sz w:val="32"/>
          <w:szCs w:val="32"/>
          <w:lang w:val="es-ES"/>
        </w:rPr>
        <w:t>LISTA DE FIGURAS</w:t>
      </w:r>
    </w:p>
    <w:p w14:paraId="490BE476" w14:textId="77777777" w:rsidR="00A66BB3" w:rsidRDefault="00A66BB3">
      <w:pPr>
        <w:rPr>
          <w:lang w:val="es-ES"/>
        </w:rPr>
      </w:pPr>
    </w:p>
    <w:p w14:paraId="6848694B" w14:textId="77777777" w:rsidR="00A66BB3" w:rsidRDefault="00383D98">
      <w:pPr>
        <w:pStyle w:val="TDC1"/>
        <w:tabs>
          <w:tab w:val="right" w:leader="dot" w:pos="8630"/>
        </w:tabs>
        <w:sectPr w:rsidR="00A66BB3">
          <w:headerReference w:type="default" r:id="rId36"/>
          <w:pgSz w:w="12240" w:h="15840"/>
          <w:pgMar w:top="1418" w:right="1418" w:bottom="1418" w:left="1701" w:header="1440" w:footer="1440" w:gutter="0"/>
          <w:pgNumType w:fmt="lowerRoman" w:start="1"/>
          <w:cols w:space="720"/>
          <w:titlePg/>
        </w:sectPr>
      </w:pPr>
      <w:r>
        <w:fldChar w:fldCharType="begin"/>
      </w:r>
      <w:r>
        <w:instrText xml:space="preserve"> TOC \h </w:instrText>
      </w:r>
      <w:r>
        <w:fldChar w:fldCharType="separate"/>
      </w:r>
      <w:hyperlink r:id="rId37" w:history="1">
        <w:r>
          <w:rPr>
            <w:rStyle w:val="Hipervnculo"/>
            <w:lang w:val="es-ES"/>
          </w:rPr>
          <w:t>Figura 1. F</w:t>
        </w:r>
        <w:r>
          <w:rPr>
            <w:rStyle w:val="Hipervnculo"/>
            <w:lang w:val="es-ES"/>
          </w:rPr>
          <w:t>ormas y descripción de las formas.</w:t>
        </w:r>
        <w:r>
          <w:tab/>
          <w:t>4</w:t>
        </w:r>
      </w:hyperlink>
    </w:p>
    <w:p w14:paraId="3CFC47B3" w14:textId="77777777" w:rsidR="00A66BB3" w:rsidRDefault="00383D98">
      <w:pPr>
        <w:pStyle w:val="Ttulo1"/>
        <w:rPr>
          <w:lang w:val="es-ES"/>
        </w:rPr>
      </w:pPr>
      <w:r>
        <w:lastRenderedPageBreak/>
        <w:fldChar w:fldCharType="end"/>
      </w:r>
      <w:bookmarkStart w:id="0" w:name="_Toc467922316"/>
      <w:bookmarkStart w:id="1" w:name="_Toc285535799"/>
      <w:bookmarkStart w:id="2" w:name="_Toc410627893"/>
      <w:r>
        <w:rPr>
          <w:lang w:val="es-ES"/>
        </w:rPr>
        <w:t>Introducción</w:t>
      </w:r>
      <w:bookmarkEnd w:id="0"/>
    </w:p>
    <w:p w14:paraId="3557759F" w14:textId="77777777" w:rsidR="00A66BB3" w:rsidRDefault="00A66BB3">
      <w:pPr>
        <w:rPr>
          <w:lang w:val="es-ES"/>
        </w:rPr>
      </w:pPr>
    </w:p>
    <w:p w14:paraId="77481532" w14:textId="77777777" w:rsidR="00A66BB3" w:rsidRDefault="00A66BB3">
      <w:pPr>
        <w:rPr>
          <w:lang w:val="es-ES"/>
        </w:rPr>
      </w:pPr>
    </w:p>
    <w:p w14:paraId="23622776" w14:textId="77777777" w:rsidR="00A66BB3" w:rsidRDefault="00A66BB3">
      <w:pPr>
        <w:pageBreakBefore/>
        <w:spacing w:before="0" w:after="0" w:line="240" w:lineRule="auto"/>
        <w:jc w:val="left"/>
        <w:rPr>
          <w:lang w:val="es-ES"/>
        </w:rPr>
      </w:pPr>
    </w:p>
    <w:p w14:paraId="07909CEF" w14:textId="77777777" w:rsidR="00A66BB3" w:rsidRDefault="00A66BB3">
      <w:pPr>
        <w:rPr>
          <w:lang w:val="es-ES"/>
        </w:rPr>
      </w:pPr>
    </w:p>
    <w:p w14:paraId="51E11FBD" w14:textId="77777777" w:rsidR="00A66BB3" w:rsidRDefault="00383D98">
      <w:pPr>
        <w:pStyle w:val="Ttulo1"/>
        <w:rPr>
          <w:lang w:val="es-ES"/>
        </w:rPr>
      </w:pPr>
      <w:bookmarkStart w:id="3" w:name="_Toc467922317"/>
      <w:r>
        <w:rPr>
          <w:lang w:val="es-ES"/>
        </w:rPr>
        <w:t>Capítulo I</w:t>
      </w:r>
      <w:r>
        <w:rPr>
          <w:lang w:val="es-ES"/>
        </w:rPr>
        <w:br/>
      </w:r>
      <w:r>
        <w:rPr>
          <w:lang w:val="es-ES"/>
        </w:rPr>
        <w:t>Generalidades del proyecto</w:t>
      </w:r>
      <w:bookmarkEnd w:id="3"/>
    </w:p>
    <w:p w14:paraId="448B883A" w14:textId="77777777" w:rsidR="00A66BB3" w:rsidRDefault="00383D98">
      <w:pPr>
        <w:pStyle w:val="Ttulo2"/>
      </w:pPr>
      <w:bookmarkStart w:id="4" w:name="_Toc467922318"/>
      <w:r>
        <w:t>Descripción de la empresa</w:t>
      </w:r>
      <w:bookmarkEnd w:id="4"/>
    </w:p>
    <w:p w14:paraId="37F5E87F" w14:textId="77777777" w:rsidR="00A66BB3" w:rsidRDefault="00383D98">
      <w:pPr>
        <w:rPr>
          <w:lang w:val="es-ES"/>
        </w:rPr>
      </w:pPr>
      <w:r>
        <w:rPr>
          <w:lang w:val="es-ES"/>
        </w:rPr>
        <w:t>Hacer una descripción de la empresa.</w:t>
      </w:r>
    </w:p>
    <w:p w14:paraId="6FE5184A" w14:textId="77777777" w:rsidR="00A66BB3" w:rsidRDefault="00383D98">
      <w:pPr>
        <w:rPr>
          <w:lang w:val="es-ES"/>
        </w:rPr>
      </w:pPr>
      <w:r>
        <w:rPr>
          <w:lang w:val="es-ES"/>
        </w:rPr>
        <w:t xml:space="preserve">Describir el puesto o área de trabajo del </w:t>
      </w:r>
      <w:r>
        <w:rPr>
          <w:lang w:val="es-ES"/>
        </w:rPr>
        <w:t>estudiante.</w:t>
      </w:r>
    </w:p>
    <w:p w14:paraId="42E1CC03" w14:textId="77777777" w:rsidR="00A66BB3" w:rsidRDefault="00A66BB3">
      <w:pPr>
        <w:rPr>
          <w:lang w:val="es-ES"/>
        </w:rPr>
      </w:pPr>
    </w:p>
    <w:p w14:paraId="6B5C761D" w14:textId="77777777" w:rsidR="00A66BB3" w:rsidRDefault="00383D98">
      <w:pPr>
        <w:pStyle w:val="Ttulo2"/>
      </w:pPr>
      <w:bookmarkStart w:id="5" w:name="_Toc467922319"/>
      <w:r>
        <w:t>Problemas a resolver</w:t>
      </w:r>
      <w:bookmarkEnd w:id="5"/>
    </w:p>
    <w:p w14:paraId="552C2D5F" w14:textId="77777777" w:rsidR="00A66BB3" w:rsidRDefault="00383D98">
      <w:pPr>
        <w:rPr>
          <w:lang w:val="es-ES"/>
        </w:rPr>
      </w:pPr>
      <w:r>
        <w:rPr>
          <w:lang w:val="es-ES"/>
        </w:rPr>
        <w:t>Se explicarán los problemas que se tenían que resolver por parte del estudiante en la empresa.</w:t>
      </w:r>
    </w:p>
    <w:p w14:paraId="1AD572A6" w14:textId="77777777" w:rsidR="00A66BB3" w:rsidRDefault="00383D98">
      <w:pPr>
        <w:rPr>
          <w:lang w:val="es-ES"/>
        </w:rPr>
      </w:pPr>
      <w:r>
        <w:rPr>
          <w:lang w:val="es-ES"/>
        </w:rPr>
        <w:t>Los problemas a resolver deben estar ordenados por importancia.</w:t>
      </w:r>
    </w:p>
    <w:p w14:paraId="099C1BAE" w14:textId="77777777" w:rsidR="00A66BB3" w:rsidRDefault="00383D98">
      <w:pPr>
        <w:rPr>
          <w:lang w:val="es-ES"/>
        </w:rPr>
      </w:pPr>
      <w:r>
        <w:rPr>
          <w:lang w:val="es-ES"/>
        </w:rPr>
        <w:t>El definir el problema es el “que” del estudio.</w:t>
      </w:r>
    </w:p>
    <w:p w14:paraId="44DE9FBA" w14:textId="77777777" w:rsidR="00A66BB3" w:rsidRDefault="00383D98">
      <w:pPr>
        <w:rPr>
          <w:lang w:val="es-ES"/>
        </w:rPr>
      </w:pPr>
      <w:r>
        <w:rPr>
          <w:lang w:val="es-ES"/>
        </w:rPr>
        <w:t>Una vez argumen</w:t>
      </w:r>
      <w:r>
        <w:rPr>
          <w:lang w:val="es-ES"/>
        </w:rPr>
        <w:t>tado en los antecedentes, la definición del problema se establece en una oración y es la que guía todo el trabajo.</w:t>
      </w:r>
    </w:p>
    <w:p w14:paraId="2BA28148" w14:textId="77777777" w:rsidR="00A66BB3" w:rsidRDefault="00383D98">
      <w:pPr>
        <w:rPr>
          <w:lang w:val="es-ES"/>
        </w:rPr>
      </w:pPr>
      <w:r>
        <w:rPr>
          <w:lang w:val="es-ES"/>
        </w:rPr>
        <w:t>Si el tema en sí implica algunas preguntas adicionales, es en este apartado donde se incluyen.</w:t>
      </w:r>
    </w:p>
    <w:p w14:paraId="1446716A" w14:textId="77777777" w:rsidR="00A66BB3" w:rsidRDefault="00A66BB3">
      <w:pPr>
        <w:rPr>
          <w:lang w:val="es-ES"/>
        </w:rPr>
      </w:pPr>
    </w:p>
    <w:p w14:paraId="6D79A335" w14:textId="77777777" w:rsidR="00A66BB3" w:rsidRDefault="00383D98">
      <w:pPr>
        <w:pStyle w:val="Ttulo2"/>
      </w:pPr>
      <w:bookmarkStart w:id="6" w:name="_Toc467922320"/>
      <w:r>
        <w:t>Objetivos</w:t>
      </w:r>
      <w:bookmarkEnd w:id="6"/>
    </w:p>
    <w:p w14:paraId="6E770ED4" w14:textId="77777777" w:rsidR="00A66BB3" w:rsidRDefault="00383D98">
      <w:pPr>
        <w:pStyle w:val="Ttulo3"/>
      </w:pPr>
      <w:bookmarkStart w:id="7" w:name="_Toc467922321"/>
      <w:r>
        <w:t>Objetivo General</w:t>
      </w:r>
      <w:bookmarkEnd w:id="7"/>
    </w:p>
    <w:p w14:paraId="6880CE7A" w14:textId="77777777" w:rsidR="00A66BB3" w:rsidRDefault="00A66BB3">
      <w:pPr>
        <w:rPr>
          <w:lang w:val="es-ES"/>
        </w:rPr>
      </w:pPr>
    </w:p>
    <w:p w14:paraId="307E1B14" w14:textId="77777777" w:rsidR="00A66BB3" w:rsidRDefault="00383D98">
      <w:pPr>
        <w:pStyle w:val="Ttulo3"/>
      </w:pPr>
      <w:bookmarkStart w:id="8" w:name="_Toc467922322"/>
      <w:r>
        <w:t>Objetivos específicos</w:t>
      </w:r>
      <w:bookmarkEnd w:id="8"/>
    </w:p>
    <w:p w14:paraId="70E1924C" w14:textId="77777777" w:rsidR="00A66BB3" w:rsidRDefault="00383D98">
      <w:pPr>
        <w:rPr>
          <w:lang w:val="es-ES"/>
        </w:rPr>
      </w:pPr>
      <w:r>
        <w:rPr>
          <w:lang w:val="es-ES"/>
        </w:rPr>
        <w:t>El propósito de esta sección es el “para que” del trabajo y lo que desea lograr.</w:t>
      </w:r>
    </w:p>
    <w:p w14:paraId="18B66B1E" w14:textId="77777777" w:rsidR="00A66BB3" w:rsidRDefault="00383D98">
      <w:pPr>
        <w:rPr>
          <w:lang w:val="es-ES"/>
        </w:rPr>
      </w:pPr>
      <w:r>
        <w:rPr>
          <w:lang w:val="es-ES"/>
        </w:rPr>
        <w:lastRenderedPageBreak/>
        <w:t>Los objetivos son los productos finales.</w:t>
      </w:r>
    </w:p>
    <w:p w14:paraId="29381AF7" w14:textId="77777777" w:rsidR="00A66BB3" w:rsidRDefault="00383D98">
      <w:pPr>
        <w:rPr>
          <w:lang w:val="es-ES"/>
        </w:rPr>
      </w:pPr>
      <w:r>
        <w:rPr>
          <w:lang w:val="es-ES"/>
        </w:rPr>
        <w:t>Pueden ser con fines de exploración, descriptivos, explicativos, de diseño, experimentales o interpretativos.</w:t>
      </w:r>
    </w:p>
    <w:p w14:paraId="686F50FE" w14:textId="77777777" w:rsidR="00A66BB3" w:rsidRDefault="00383D98">
      <w:pPr>
        <w:rPr>
          <w:lang w:val="es-ES"/>
        </w:rPr>
      </w:pPr>
      <w:r>
        <w:rPr>
          <w:lang w:val="es-ES"/>
        </w:rPr>
        <w:t>Ex</w:t>
      </w:r>
      <w:r>
        <w:rPr>
          <w:lang w:val="es-ES"/>
        </w:rPr>
        <w:t>presan el compromiso del profesional en términos de los productos por lograr.</w:t>
      </w:r>
    </w:p>
    <w:p w14:paraId="11830342" w14:textId="77777777" w:rsidR="00A66BB3" w:rsidRDefault="00383D98">
      <w:pPr>
        <w:rPr>
          <w:lang w:val="es-ES"/>
        </w:rPr>
      </w:pPr>
      <w:r>
        <w:rPr>
          <w:lang w:val="es-ES"/>
        </w:rPr>
        <w:t>Se relacionan con la hipótesis o supuesto.</w:t>
      </w:r>
    </w:p>
    <w:p w14:paraId="6A20AC6D" w14:textId="77777777" w:rsidR="00A66BB3" w:rsidRDefault="00383D98">
      <w:pPr>
        <w:rPr>
          <w:lang w:val="es-ES"/>
        </w:rPr>
      </w:pPr>
      <w:r>
        <w:rPr>
          <w:lang w:val="es-ES"/>
        </w:rPr>
        <w:t>En este punto se debe dejar claramente establecido lo que se desea obtener en el proyecto.</w:t>
      </w:r>
    </w:p>
    <w:p w14:paraId="0283CD4F" w14:textId="77777777" w:rsidR="00A66BB3" w:rsidRDefault="00383D98">
      <w:pPr>
        <w:rPr>
          <w:lang w:val="es-ES"/>
        </w:rPr>
      </w:pPr>
      <w:r>
        <w:rPr>
          <w:lang w:val="es-ES"/>
        </w:rPr>
        <w:t xml:space="preserve">Es posible tener un solo objetivo general o </w:t>
      </w:r>
      <w:r>
        <w:rPr>
          <w:lang w:val="es-ES"/>
        </w:rPr>
        <w:t>bien incluir algunos específicos.</w:t>
      </w:r>
    </w:p>
    <w:p w14:paraId="1567FEE8" w14:textId="77777777" w:rsidR="00A66BB3" w:rsidRDefault="00383D98">
      <w:pPr>
        <w:rPr>
          <w:lang w:val="es-ES"/>
        </w:rPr>
      </w:pPr>
      <w:r>
        <w:rPr>
          <w:lang w:val="es-ES"/>
        </w:rPr>
        <w:t>En ocasiones también es necesario incluir metas cuantificables, de acuerdo con el problema establecido en el proyecto.</w:t>
      </w:r>
    </w:p>
    <w:p w14:paraId="51AACE65" w14:textId="77777777" w:rsidR="00A66BB3" w:rsidRDefault="00A66BB3">
      <w:pPr>
        <w:rPr>
          <w:lang w:val="es-ES"/>
        </w:rPr>
      </w:pPr>
    </w:p>
    <w:p w14:paraId="20BCC771" w14:textId="77777777" w:rsidR="00A66BB3" w:rsidRDefault="00383D98">
      <w:pPr>
        <w:pStyle w:val="Ttulo2"/>
      </w:pPr>
      <w:bookmarkStart w:id="9" w:name="_Toc467922323"/>
      <w:r>
        <w:t>Justificación</w:t>
      </w:r>
      <w:bookmarkEnd w:id="9"/>
    </w:p>
    <w:p w14:paraId="053C1039" w14:textId="77777777" w:rsidR="00A66BB3" w:rsidRDefault="00383D98">
      <w:pPr>
        <w:rPr>
          <w:lang w:val="es-ES"/>
        </w:rPr>
      </w:pPr>
      <w:r>
        <w:rPr>
          <w:lang w:val="es-ES"/>
        </w:rPr>
        <w:t>Se debe indicar “porque” es significativo hacer un trabajo sobre este tema, cómo y a qui</w:t>
      </w:r>
      <w:r>
        <w:rPr>
          <w:lang w:val="es-ES"/>
        </w:rPr>
        <w:t>en le va a beneficiar el que se lleve a cabo.</w:t>
      </w:r>
    </w:p>
    <w:p w14:paraId="6C4709D6" w14:textId="77777777" w:rsidR="00A66BB3" w:rsidRDefault="00383D98">
      <w:pPr>
        <w:rPr>
          <w:lang w:val="es-ES"/>
        </w:rPr>
      </w:pPr>
      <w:r>
        <w:rPr>
          <w:lang w:val="es-ES"/>
        </w:rPr>
        <w:t>Esta puede ser en términos sociales, económicos, administrativos, éticos o científicos.</w:t>
      </w:r>
    </w:p>
    <w:p w14:paraId="7C513A3E" w14:textId="77777777" w:rsidR="00A66BB3" w:rsidRDefault="00A66BB3">
      <w:pPr>
        <w:pageBreakBefore/>
        <w:spacing w:before="0" w:after="0" w:line="240" w:lineRule="auto"/>
        <w:jc w:val="left"/>
        <w:rPr>
          <w:lang w:val="es-ES"/>
        </w:rPr>
      </w:pPr>
    </w:p>
    <w:p w14:paraId="5334651E" w14:textId="77777777" w:rsidR="00A66BB3" w:rsidRDefault="00A66BB3">
      <w:pPr>
        <w:rPr>
          <w:lang w:val="es-ES"/>
        </w:rPr>
      </w:pPr>
    </w:p>
    <w:p w14:paraId="1C180ED6" w14:textId="77777777" w:rsidR="00A66BB3" w:rsidRDefault="00383D98">
      <w:pPr>
        <w:pStyle w:val="Ttulo1"/>
        <w:rPr>
          <w:lang w:val="es-ES"/>
        </w:rPr>
      </w:pPr>
      <w:bookmarkStart w:id="10" w:name="_Toc467922324"/>
      <w:bookmarkEnd w:id="1"/>
      <w:bookmarkEnd w:id="2"/>
      <w:r>
        <w:rPr>
          <w:lang w:val="es-ES"/>
        </w:rPr>
        <w:t>Capítulo II</w:t>
      </w:r>
      <w:r>
        <w:rPr>
          <w:lang w:val="es-ES"/>
        </w:rPr>
        <w:br/>
      </w:r>
      <w:r>
        <w:rPr>
          <w:lang w:val="es-ES"/>
        </w:rPr>
        <w:t>Marco teórico</w:t>
      </w:r>
      <w:bookmarkEnd w:id="10"/>
    </w:p>
    <w:p w14:paraId="61FDE089" w14:textId="77777777" w:rsidR="00A66BB3" w:rsidRDefault="00A66BB3">
      <w:pPr>
        <w:jc w:val="center"/>
        <w:rPr>
          <w:lang w:val="es-ES"/>
        </w:rPr>
      </w:pPr>
    </w:p>
    <w:p w14:paraId="639BDBD5" w14:textId="77777777" w:rsidR="00A66BB3" w:rsidRDefault="00A66BB3">
      <w:pPr>
        <w:jc w:val="center"/>
        <w:rPr>
          <w:lang w:val="es-ES"/>
        </w:rPr>
      </w:pPr>
    </w:p>
    <w:p w14:paraId="6D4D6214" w14:textId="77777777" w:rsidR="00A66BB3" w:rsidRDefault="00383D98">
      <w:pPr>
        <w:rPr>
          <w:lang w:val="es-ES"/>
        </w:rPr>
      </w:pPr>
      <w:r>
        <w:rPr>
          <w:lang w:val="es-ES"/>
        </w:rPr>
        <w:t>Fundamentos se refiere al conocimiento existente sobre el tema que se está desarrollando.</w:t>
      </w:r>
    </w:p>
    <w:p w14:paraId="4CB88217" w14:textId="77777777" w:rsidR="00A66BB3" w:rsidRDefault="00383D98">
      <w:pPr>
        <w:rPr>
          <w:lang w:val="es-ES"/>
        </w:rPr>
      </w:pPr>
      <w:r>
        <w:rPr>
          <w:lang w:val="es-ES"/>
        </w:rPr>
        <w:t>En</w:t>
      </w:r>
      <w:r>
        <w:rPr>
          <w:lang w:val="es-ES"/>
        </w:rPr>
        <w:t xml:space="preserve"> él se explica cómo encaja el trabajo desarrollado en el área del conocimiento que se esté tratando.</w:t>
      </w:r>
    </w:p>
    <w:p w14:paraId="5D638AB0" w14:textId="77777777" w:rsidR="00A66BB3" w:rsidRDefault="00383D98">
      <w:pPr>
        <w:rPr>
          <w:lang w:val="es-ES"/>
        </w:rPr>
      </w:pPr>
      <w:r>
        <w:rPr>
          <w:lang w:val="es-ES"/>
        </w:rPr>
        <w:t>Para desarrollarlo el punto de partida es la definición del problema.</w:t>
      </w:r>
    </w:p>
    <w:p w14:paraId="4ECC7613" w14:textId="77777777" w:rsidR="00A66BB3" w:rsidRDefault="00383D98">
      <w:pPr>
        <w:rPr>
          <w:lang w:val="es-ES"/>
        </w:rPr>
      </w:pPr>
      <w:r>
        <w:rPr>
          <w:lang w:val="es-ES"/>
        </w:rPr>
        <w:t>Sugerencias para desarrollar el fundamento</w:t>
      </w:r>
    </w:p>
    <w:p w14:paraId="14DAA593" w14:textId="77777777" w:rsidR="00A66BB3" w:rsidRDefault="00383D98">
      <w:pPr>
        <w:rPr>
          <w:lang w:val="es-ES"/>
        </w:rPr>
      </w:pPr>
      <w:r>
        <w:rPr>
          <w:lang w:val="es-ES"/>
        </w:rPr>
        <w:t>No repita lo que otros autores han escrito</w:t>
      </w:r>
      <w:r>
        <w:rPr>
          <w:lang w:val="es-ES"/>
        </w:rPr>
        <w:t>.</w:t>
      </w:r>
    </w:p>
    <w:p w14:paraId="230EB6BF" w14:textId="77777777" w:rsidR="00A66BB3" w:rsidRDefault="00383D98">
      <w:pPr>
        <w:rPr>
          <w:lang w:val="es-ES"/>
        </w:rPr>
      </w:pPr>
      <w:r>
        <w:rPr>
          <w:lang w:val="es-ES"/>
        </w:rPr>
        <w:t>Tenga una ilación en todo lo que presenta.</w:t>
      </w:r>
    </w:p>
    <w:p w14:paraId="068575A9" w14:textId="77777777" w:rsidR="00A66BB3" w:rsidRDefault="00383D98">
      <w:pPr>
        <w:rPr>
          <w:lang w:val="es-ES"/>
        </w:rPr>
      </w:pPr>
      <w:r>
        <w:rPr>
          <w:lang w:val="es-ES"/>
        </w:rPr>
        <w:t xml:space="preserve">Los sustantivos explícitos en la oración que define el problema son la </w:t>
      </w:r>
      <w:proofErr w:type="gramStart"/>
      <w:r>
        <w:rPr>
          <w:lang w:val="es-ES"/>
        </w:rPr>
        <w:t>categoría centrales</w:t>
      </w:r>
      <w:proofErr w:type="gramEnd"/>
      <w:r>
        <w:rPr>
          <w:lang w:val="es-ES"/>
        </w:rPr>
        <w:t xml:space="preserve"> para iniciar la búsqueda de información.</w:t>
      </w:r>
    </w:p>
    <w:p w14:paraId="48FF97AE" w14:textId="77777777" w:rsidR="00A66BB3" w:rsidRPr="00383D98" w:rsidRDefault="00383D98">
      <w:pPr>
        <w:rPr>
          <w:lang w:val="es-MX"/>
        </w:rPr>
      </w:pPr>
      <w:r>
        <w:rPr>
          <w:lang w:val="es-MX"/>
        </w:rPr>
        <w:t>Se refiere a la teoría en la que se basa el tema a desarrollar.</w:t>
      </w:r>
    </w:p>
    <w:p w14:paraId="106ACC66" w14:textId="77777777" w:rsidR="00A66BB3" w:rsidRPr="00383D98" w:rsidRDefault="00383D98">
      <w:pPr>
        <w:rPr>
          <w:lang w:val="es-MX"/>
        </w:rPr>
      </w:pPr>
      <w:r>
        <w:rPr>
          <w:lang w:val="es-MX"/>
        </w:rPr>
        <w:t>Desarrollar “el estado del arte” (identificar la situación actual de la información disponible).</w:t>
      </w:r>
    </w:p>
    <w:p w14:paraId="6C3024E4" w14:textId="77777777" w:rsidR="00A66BB3" w:rsidRPr="00383D98" w:rsidRDefault="00383D98">
      <w:pPr>
        <w:rPr>
          <w:lang w:val="es-MX"/>
        </w:rPr>
      </w:pPr>
      <w:r>
        <w:rPr>
          <w:lang w:val="es-MX"/>
        </w:rPr>
        <w:t>Es la recopilación de la información más importante y vigente que a la fecha existe relacionada con el problema.</w:t>
      </w:r>
    </w:p>
    <w:p w14:paraId="0E0435BE" w14:textId="77777777" w:rsidR="00A66BB3" w:rsidRPr="00383D98" w:rsidRDefault="00383D98">
      <w:pPr>
        <w:rPr>
          <w:lang w:val="es-MX"/>
        </w:rPr>
      </w:pPr>
      <w:r>
        <w:rPr>
          <w:lang w:val="es-MX"/>
        </w:rPr>
        <w:t>Es indicarle al lector cual es la frontera del</w:t>
      </w:r>
      <w:r>
        <w:rPr>
          <w:lang w:val="es-MX"/>
        </w:rPr>
        <w:t xml:space="preserve"> conocimiento sobre el tema que se está desarrollando.</w:t>
      </w:r>
    </w:p>
    <w:p w14:paraId="528E77B0" w14:textId="77777777" w:rsidR="00A66BB3" w:rsidRDefault="00383D98">
      <w:pPr>
        <w:pStyle w:val="Ttulo2"/>
      </w:pPr>
      <w:bookmarkStart w:id="11" w:name="_Toc285535800"/>
      <w:bookmarkStart w:id="12" w:name="_Toc410627894"/>
      <w:bookmarkStart w:id="13" w:name="_Toc467922325"/>
      <w:r>
        <w:lastRenderedPageBreak/>
        <w:t>Título 2</w:t>
      </w:r>
      <w:bookmarkEnd w:id="11"/>
      <w:bookmarkEnd w:id="12"/>
      <w:bookmarkEnd w:id="13"/>
      <w:r>
        <w:t xml:space="preserve"> </w:t>
      </w:r>
    </w:p>
    <w:p w14:paraId="3E928795" w14:textId="77777777" w:rsidR="00A66BB3" w:rsidRDefault="00383D98">
      <w:pPr>
        <w:pStyle w:val="Ttulo2"/>
      </w:pPr>
      <w:bookmarkStart w:id="14" w:name="_Toc285535801"/>
      <w:bookmarkStart w:id="15" w:name="_Toc410627897"/>
      <w:bookmarkStart w:id="16" w:name="_Toc467922326"/>
      <w:r>
        <w:t>Título 2</w:t>
      </w:r>
      <w:bookmarkEnd w:id="14"/>
      <w:bookmarkEnd w:id="15"/>
      <w:bookmarkEnd w:id="16"/>
    </w:p>
    <w:p w14:paraId="16684782" w14:textId="77777777" w:rsidR="00A66BB3" w:rsidRDefault="00383D98">
      <w:pPr>
        <w:spacing w:line="480" w:lineRule="auto"/>
        <w:rPr>
          <w:lang w:val="es-ES"/>
        </w:rPr>
      </w:pPr>
      <w:r>
        <w:rPr>
          <w:lang w:val="es-ES"/>
        </w:rPr>
        <w:t>Usa los subtítulos consistentemente. Revisando constantemente el espaciado, mayúsculas y puntuación.</w:t>
      </w:r>
    </w:p>
    <w:p w14:paraId="398BFAAD" w14:textId="77777777" w:rsidR="00A66BB3" w:rsidRDefault="00383D98">
      <w:pPr>
        <w:pStyle w:val="Ttulo3"/>
      </w:pPr>
      <w:bookmarkStart w:id="17" w:name="_Toc285535802"/>
      <w:bookmarkStart w:id="18" w:name="_Toc410627898"/>
      <w:bookmarkStart w:id="19" w:name="_Toc467922327"/>
      <w:r>
        <w:t>Título 3</w:t>
      </w:r>
      <w:bookmarkEnd w:id="17"/>
      <w:bookmarkEnd w:id="18"/>
      <w:bookmarkEnd w:id="19"/>
    </w:p>
    <w:p w14:paraId="4A1C9E62" w14:textId="77777777" w:rsidR="00A66BB3" w:rsidRDefault="00383D98">
      <w:pPr>
        <w:spacing w:line="480" w:lineRule="auto"/>
        <w:ind w:firstLine="720"/>
        <w:rPr>
          <w:lang w:val="es-ES"/>
        </w:rPr>
      </w:pPr>
      <w:r>
        <w:rPr>
          <w:lang w:val="es-ES"/>
        </w:rPr>
        <w:t xml:space="preserve"> </w:t>
      </w:r>
    </w:p>
    <w:p w14:paraId="46F4DFC8" w14:textId="77777777" w:rsidR="00A66BB3" w:rsidRDefault="00383D98">
      <w:pPr>
        <w:rPr>
          <w:lang w:val="es-ES"/>
        </w:rPr>
      </w:pPr>
      <w:r>
        <w:rPr>
          <w:lang w:val="es-ES"/>
        </w:rPr>
        <w:t>El uso de estilos es de ayuda a la hora de generar una tabla de conten</w:t>
      </w:r>
      <w:r>
        <w:rPr>
          <w:lang w:val="es-ES"/>
        </w:rPr>
        <w:t xml:space="preserve">idos. Este documento de ejemplo usa los títulos, subtítulos y demás estilos para generar automáticamente la tabla de contenido, lista de tablas y lista de figuras. Este documento está configurado para seguir las normas APA. </w:t>
      </w:r>
    </w:p>
    <w:p w14:paraId="3B39CEC1" w14:textId="77777777" w:rsidR="00A66BB3" w:rsidRDefault="00383D98">
      <w:pPr>
        <w:pStyle w:val="Ttulo3"/>
      </w:pPr>
      <w:bookmarkStart w:id="20" w:name="_Toc285535803"/>
      <w:bookmarkStart w:id="21" w:name="_Toc410627899"/>
      <w:bookmarkStart w:id="22" w:name="_Toc467922328"/>
      <w:r>
        <w:t>Título 3</w:t>
      </w:r>
      <w:bookmarkEnd w:id="20"/>
      <w:bookmarkEnd w:id="21"/>
      <w:bookmarkEnd w:id="22"/>
    </w:p>
    <w:p w14:paraId="33BD8673" w14:textId="77777777" w:rsidR="00A66BB3" w:rsidRDefault="00A66BB3">
      <w:pPr>
        <w:spacing w:line="480" w:lineRule="auto"/>
        <w:rPr>
          <w:lang w:val="es-ES"/>
        </w:rPr>
      </w:pPr>
    </w:p>
    <w:p w14:paraId="08DBB66F" w14:textId="77777777" w:rsidR="00A66BB3" w:rsidRDefault="00A66BB3">
      <w:pPr>
        <w:spacing w:line="480" w:lineRule="auto"/>
        <w:ind w:firstLine="720"/>
        <w:rPr>
          <w:lang w:val="es-ES"/>
        </w:rPr>
      </w:pPr>
    </w:p>
    <w:p w14:paraId="6FF26CD4" w14:textId="77777777" w:rsidR="00A66BB3" w:rsidRDefault="00A66BB3">
      <w:pPr>
        <w:pStyle w:val="Ttulo1"/>
        <w:pageBreakBefore/>
        <w:rPr>
          <w:lang w:val="es-ES"/>
        </w:rPr>
      </w:pPr>
      <w:bookmarkStart w:id="23" w:name="_Toc285535805"/>
      <w:bookmarkStart w:id="24" w:name="_Toc410627900"/>
    </w:p>
    <w:p w14:paraId="4245FD2C" w14:textId="77777777" w:rsidR="00A66BB3" w:rsidRDefault="00383D98">
      <w:pPr>
        <w:pStyle w:val="Ttulo1"/>
        <w:rPr>
          <w:lang w:val="es-ES"/>
        </w:rPr>
      </w:pPr>
      <w:bookmarkStart w:id="25" w:name="_Toc467922329"/>
      <w:r>
        <w:rPr>
          <w:lang w:val="es-ES"/>
        </w:rPr>
        <w:t>Capítulo III</w:t>
      </w:r>
      <w:r>
        <w:rPr>
          <w:lang w:val="es-ES"/>
        </w:rPr>
        <w:br/>
      </w:r>
      <w:r>
        <w:rPr>
          <w:lang w:val="es-ES"/>
        </w:rPr>
        <w:t>Metodología</w:t>
      </w:r>
      <w:bookmarkEnd w:id="25"/>
    </w:p>
    <w:p w14:paraId="120E5A14" w14:textId="77777777" w:rsidR="00A66BB3" w:rsidRDefault="00A66BB3">
      <w:pPr>
        <w:rPr>
          <w:lang w:val="es-ES"/>
        </w:rPr>
      </w:pPr>
    </w:p>
    <w:p w14:paraId="4BA2639E" w14:textId="77777777" w:rsidR="00A66BB3" w:rsidRDefault="00A66BB3">
      <w:pPr>
        <w:rPr>
          <w:lang w:val="es-ES"/>
        </w:rPr>
      </w:pPr>
    </w:p>
    <w:p w14:paraId="2FD480A3" w14:textId="77777777" w:rsidR="00A66BB3" w:rsidRDefault="00383D98">
      <w:pPr>
        <w:rPr>
          <w:lang w:val="es-ES"/>
        </w:rPr>
      </w:pPr>
      <w:r>
        <w:rPr>
          <w:lang w:val="es-ES"/>
        </w:rPr>
        <w:t>Se describe el procedimiento y la descripción de las actividades realizadas</w:t>
      </w:r>
    </w:p>
    <w:p w14:paraId="0657B7B3" w14:textId="77777777" w:rsidR="00A66BB3" w:rsidRDefault="00383D98">
      <w:pPr>
        <w:rPr>
          <w:lang w:val="es-ES"/>
        </w:rPr>
      </w:pPr>
      <w:r>
        <w:rPr>
          <w:lang w:val="es-ES"/>
        </w:rPr>
        <w:t>Su descripción debe ser muy detallada en cuanto al procedimiento exacto que se aplicó.</w:t>
      </w:r>
    </w:p>
    <w:p w14:paraId="6E2EF044" w14:textId="77777777" w:rsidR="00A66BB3" w:rsidRDefault="00383D98">
      <w:pPr>
        <w:rPr>
          <w:lang w:val="es-ES"/>
        </w:rPr>
      </w:pPr>
      <w:r>
        <w:rPr>
          <w:lang w:val="es-ES"/>
        </w:rPr>
        <w:t>Al inicio se debe describir el método que se aplicó.</w:t>
      </w:r>
    </w:p>
    <w:p w14:paraId="19C46148" w14:textId="77777777" w:rsidR="00A66BB3" w:rsidRDefault="00383D98">
      <w:pPr>
        <w:rPr>
          <w:lang w:val="es-ES"/>
        </w:rPr>
      </w:pPr>
      <w:r>
        <w:rPr>
          <w:lang w:val="es-ES"/>
        </w:rPr>
        <w:t>Si el método ya está estab</w:t>
      </w:r>
      <w:r>
        <w:rPr>
          <w:lang w:val="es-ES"/>
        </w:rPr>
        <w:t>lecido por otra persona, debe indicar su fuente y la descripción exacta de cómo fue utilizado.</w:t>
      </w:r>
    </w:p>
    <w:p w14:paraId="1DD4D54F" w14:textId="77777777" w:rsidR="00A66BB3" w:rsidRDefault="00383D98">
      <w:pPr>
        <w:rPr>
          <w:lang w:val="es-ES"/>
        </w:rPr>
      </w:pPr>
      <w:r>
        <w:rPr>
          <w:lang w:val="es-ES"/>
        </w:rPr>
        <w:t xml:space="preserve">En este capítulo debe incluir paso a paso las actividades que llevo a cabo en su trabajo: cuestionario, entrevista, observación, su validación, las estadísticas </w:t>
      </w:r>
      <w:r>
        <w:rPr>
          <w:lang w:val="es-ES"/>
        </w:rPr>
        <w:t>o los apoyos que utilizó para analizar los resultados, cómo llevo a cabo la resolución del problema.</w:t>
      </w:r>
    </w:p>
    <w:p w14:paraId="0907FC7D" w14:textId="77777777" w:rsidR="00A66BB3" w:rsidRDefault="00383D98">
      <w:pPr>
        <w:rPr>
          <w:lang w:val="es-ES"/>
        </w:rPr>
      </w:pPr>
      <w:r>
        <w:rPr>
          <w:lang w:val="es-ES"/>
        </w:rPr>
        <w:t>Debe considerarse todos los recursos que se requirieron para realizar el proyecto, ya sean económicos, humanos, materiales, de tiempo y espacio.</w:t>
      </w:r>
    </w:p>
    <w:p w14:paraId="126DF126" w14:textId="77777777" w:rsidR="00A66BB3" w:rsidRDefault="00A66BB3">
      <w:pPr>
        <w:pageBreakBefore/>
        <w:spacing w:before="0" w:after="0" w:line="240" w:lineRule="auto"/>
        <w:jc w:val="left"/>
        <w:rPr>
          <w:lang w:val="es-ES"/>
        </w:rPr>
      </w:pPr>
    </w:p>
    <w:p w14:paraId="1EC8F8F4" w14:textId="77777777" w:rsidR="00A66BB3" w:rsidRDefault="00A66BB3">
      <w:pPr>
        <w:rPr>
          <w:lang w:val="es-ES"/>
        </w:rPr>
      </w:pPr>
    </w:p>
    <w:p w14:paraId="1F035A52" w14:textId="77777777" w:rsidR="00A66BB3" w:rsidRDefault="00383D98">
      <w:pPr>
        <w:pStyle w:val="Ttulo1"/>
        <w:rPr>
          <w:lang w:val="es-ES"/>
        </w:rPr>
      </w:pPr>
      <w:bookmarkStart w:id="26" w:name="_Toc467922330"/>
      <w:bookmarkEnd w:id="23"/>
      <w:bookmarkEnd w:id="24"/>
      <w:r>
        <w:rPr>
          <w:lang w:val="es-ES"/>
        </w:rPr>
        <w:t>Capítulo IV</w:t>
      </w:r>
      <w:r>
        <w:rPr>
          <w:lang w:val="es-ES"/>
        </w:rPr>
        <w:br/>
      </w:r>
      <w:r>
        <w:rPr>
          <w:lang w:val="es-ES"/>
        </w:rPr>
        <w:t>Resultados</w:t>
      </w:r>
      <w:bookmarkEnd w:id="26"/>
    </w:p>
    <w:p w14:paraId="5EACBFAC" w14:textId="77777777" w:rsidR="00A66BB3" w:rsidRDefault="00A66BB3">
      <w:pPr>
        <w:rPr>
          <w:lang w:val="es-ES"/>
        </w:rPr>
      </w:pPr>
    </w:p>
    <w:p w14:paraId="2442190E" w14:textId="77777777" w:rsidR="00A66BB3" w:rsidRDefault="00383D98">
      <w:pPr>
        <w:rPr>
          <w:lang w:val="es-ES"/>
        </w:rPr>
      </w:pPr>
      <w:r>
        <w:rPr>
          <w:lang w:val="es-ES"/>
        </w:rPr>
        <w:t>En este apartado es donde se presenta la información recabada en el trabajo y la interpretación que se les puede dar.</w:t>
      </w:r>
    </w:p>
    <w:p w14:paraId="16C7F353" w14:textId="77777777" w:rsidR="00A66BB3" w:rsidRDefault="00383D98">
      <w:pPr>
        <w:rPr>
          <w:lang w:val="es-ES"/>
        </w:rPr>
      </w:pPr>
      <w:r>
        <w:rPr>
          <w:lang w:val="es-ES"/>
        </w:rPr>
        <w:t xml:space="preserve">Es conveniente apoyarse en ayudas visuales tales como cuadros, gráficos o figuras. Estas ayudas son parte de este </w:t>
      </w:r>
      <w:r>
        <w:rPr>
          <w:lang w:val="es-ES"/>
        </w:rPr>
        <w:t xml:space="preserve">capítulo. No deben incluirse anexos. </w:t>
      </w:r>
    </w:p>
    <w:p w14:paraId="0FCE6456" w14:textId="77777777" w:rsidR="00A66BB3" w:rsidRDefault="00383D98">
      <w:pPr>
        <w:rPr>
          <w:lang w:val="es-ES"/>
        </w:rPr>
      </w:pPr>
      <w:r>
        <w:rPr>
          <w:lang w:val="es-ES"/>
        </w:rPr>
        <w:t>Todos los cuadros, gráficas o figuras han de tener un número y un título a los cuales se tiene que hacer referencia en el texto.</w:t>
      </w:r>
    </w:p>
    <w:p w14:paraId="7BEBFF05" w14:textId="77777777" w:rsidR="00A66BB3" w:rsidRDefault="00383D98">
      <w:pPr>
        <w:spacing w:line="480" w:lineRule="auto"/>
        <w:rPr>
          <w:lang w:val="es-ES"/>
        </w:rPr>
      </w:pPr>
      <w:bookmarkStart w:id="27" w:name="_Toc410627901"/>
      <w:bookmarkStart w:id="28" w:name="_Toc285535806"/>
      <w:r>
        <w:rPr>
          <w:lang w:val="es-ES"/>
        </w:rPr>
        <w:t>Las tablas y figuras junto con el texto deben ser puestas en la misma página donde son me</w:t>
      </w:r>
      <w:r>
        <w:rPr>
          <w:lang w:val="es-ES"/>
        </w:rPr>
        <w:t>ncionados por primera vez en el texto. Las tablas y figuras grandes deben ser agregadas en una página separada. La tabla 1 es más grande que media página y por lo tanto fue agregada en una página para sí misma. La página antes de la figura debe ser una pág</w:t>
      </w:r>
      <w:r>
        <w:rPr>
          <w:lang w:val="es-ES"/>
        </w:rPr>
        <w:t>ina llena de texto a menos que esta esté al final del capítulo.  Esto aplica incluso si un párrafo debe ser dividido en varias páginas.</w:t>
      </w:r>
      <w:bookmarkEnd w:id="27"/>
    </w:p>
    <w:p w14:paraId="27A36378" w14:textId="77777777" w:rsidR="00A66BB3" w:rsidRDefault="00383D98">
      <w:pPr>
        <w:pStyle w:val="Ttulo2"/>
      </w:pPr>
      <w:bookmarkStart w:id="29" w:name="_Toc410627902"/>
      <w:bookmarkStart w:id="30" w:name="_Toc467922331"/>
      <w:r>
        <w:t>Título 2</w:t>
      </w:r>
      <w:bookmarkEnd w:id="28"/>
      <w:bookmarkEnd w:id="29"/>
      <w:bookmarkEnd w:id="30"/>
    </w:p>
    <w:p w14:paraId="422BC7CA" w14:textId="77777777" w:rsidR="00A66BB3" w:rsidRPr="00383D98" w:rsidRDefault="00383D98">
      <w:pPr>
        <w:spacing w:line="480" w:lineRule="auto"/>
        <w:rPr>
          <w:lang w:val="es-MX"/>
        </w:rPr>
      </w:pPr>
      <w:r>
        <w:rPr>
          <w:lang w:val="es-ES"/>
        </w:rPr>
        <w:t>Tablas y figuras deben ser puestas en páginas diferentes independientemente de su tamaño. No se debe dejar espa</w:t>
      </w:r>
      <w:r>
        <w:rPr>
          <w:lang w:val="es-ES"/>
        </w:rPr>
        <w:t>cios en blanco en las páginas de texto, pero es posible dejar espacio en blanco en páginas que solo contienen tablas y figuras.</w:t>
      </w:r>
    </w:p>
    <w:p w14:paraId="249C5804" w14:textId="77777777" w:rsidR="00A66BB3" w:rsidRDefault="00383D98">
      <w:pPr>
        <w:pStyle w:val="Ttulo3"/>
        <w:spacing w:line="480" w:lineRule="auto"/>
      </w:pPr>
      <w:bookmarkStart w:id="31" w:name="_Toc285535807"/>
      <w:bookmarkStart w:id="32" w:name="_Toc410627903"/>
      <w:bookmarkStart w:id="33" w:name="_Toc467922332"/>
      <w:r>
        <w:t>Título 3</w:t>
      </w:r>
      <w:bookmarkEnd w:id="31"/>
      <w:bookmarkEnd w:id="32"/>
      <w:bookmarkEnd w:id="33"/>
    </w:p>
    <w:p w14:paraId="1CE95DCF" w14:textId="77777777" w:rsidR="00A66BB3" w:rsidRDefault="00383D98">
      <w:pPr>
        <w:spacing w:line="480" w:lineRule="auto"/>
        <w:rPr>
          <w:lang w:val="es-ES"/>
        </w:rPr>
      </w:pPr>
      <w:r>
        <w:rPr>
          <w:lang w:val="es-ES"/>
        </w:rPr>
        <w:t xml:space="preserve"> </w:t>
      </w:r>
    </w:p>
    <w:p w14:paraId="3FC08532" w14:textId="77777777" w:rsidR="00A66BB3" w:rsidRDefault="00383D98">
      <w:pPr>
        <w:spacing w:line="480" w:lineRule="auto"/>
        <w:rPr>
          <w:lang w:val="es-ES"/>
        </w:rPr>
      </w:pPr>
      <w:r>
        <w:rPr>
          <w:lang w:val="es-ES"/>
        </w:rPr>
        <w:lastRenderedPageBreak/>
        <w:t xml:space="preserve">Tablas y figuras pueden ser puestas en un apéndice al final de la tesis o disertación. Si se hace esto se debe estar </w:t>
      </w:r>
      <w:r>
        <w:rPr>
          <w:lang w:val="es-ES"/>
        </w:rPr>
        <w:t>seguro de indicar que las tablas y figuras están ubicadas en el apéndice. Esto puede ser a través de paréntesis o con pies de página. Es posible poner todas o solo algunas de las tablas y figuras en el apéndice, si todas las tablas y figuras son puestas en</w:t>
      </w:r>
      <w:r>
        <w:rPr>
          <w:lang w:val="es-ES"/>
        </w:rPr>
        <w:t xml:space="preserve"> el apéndice se debe indicar que “Todas las tablas y figuras están ubicadas en el apéndice” después de la primera mención de una tabla o figuras.</w:t>
      </w:r>
    </w:p>
    <w:p w14:paraId="57C2B571" w14:textId="77777777" w:rsidR="00A66BB3" w:rsidRDefault="00383D98">
      <w:pPr>
        <w:pStyle w:val="Ttulo3"/>
      </w:pPr>
      <w:bookmarkStart w:id="34" w:name="_Toc285535808"/>
      <w:bookmarkStart w:id="35" w:name="_Toc410627904"/>
      <w:bookmarkStart w:id="36" w:name="_Toc467922333"/>
      <w:r>
        <w:t>Título 3</w:t>
      </w:r>
      <w:bookmarkEnd w:id="34"/>
      <w:bookmarkEnd w:id="35"/>
      <w:bookmarkEnd w:id="36"/>
    </w:p>
    <w:p w14:paraId="63B78791" w14:textId="77777777" w:rsidR="00A66BB3" w:rsidRDefault="00383D98">
      <w:pPr>
        <w:spacing w:line="480" w:lineRule="auto"/>
        <w:rPr>
          <w:lang w:val="es-ES"/>
        </w:rPr>
      </w:pPr>
      <w:r>
        <w:rPr>
          <w:lang w:val="es-ES"/>
        </w:rPr>
        <w:t xml:space="preserve"> </w:t>
      </w:r>
    </w:p>
    <w:p w14:paraId="12D8A583" w14:textId="77777777" w:rsidR="00A66BB3" w:rsidRDefault="00383D98">
      <w:pPr>
        <w:spacing w:line="480" w:lineRule="auto"/>
        <w:rPr>
          <w:lang w:val="es-ES"/>
        </w:rPr>
      </w:pPr>
      <w:r>
        <w:rPr>
          <w:lang w:val="es-ES"/>
        </w:rPr>
        <w:t>Los títulos de las tablas deben ser puestos sobre las mismas. En el caso de las figuras deben ser p</w:t>
      </w:r>
      <w:r>
        <w:rPr>
          <w:lang w:val="es-ES"/>
        </w:rPr>
        <w:t>uestos debajo. Todas las tablas deben contar con mínimo 2 columnas y una fila de títulos. Las tablas deben contar a menos con 3 líneas divisorias.</w:t>
      </w:r>
    </w:p>
    <w:p w14:paraId="1C525248" w14:textId="77777777" w:rsidR="00A66BB3" w:rsidRDefault="00A66BB3">
      <w:pPr>
        <w:pageBreakBefore/>
        <w:spacing w:line="480" w:lineRule="auto"/>
        <w:rPr>
          <w:lang w:val="es-ES"/>
        </w:rPr>
      </w:pPr>
    </w:p>
    <w:p w14:paraId="1D2B56C5" w14:textId="77777777" w:rsidR="00A66BB3" w:rsidRDefault="00383D98">
      <w:pPr>
        <w:pStyle w:val="Titulotabla"/>
      </w:pPr>
      <w:bookmarkStart w:id="37" w:name="_Toc202755915"/>
      <w:bookmarkStart w:id="38" w:name="_Toc410629016"/>
      <w:r>
        <w:rPr>
          <w:lang w:val="es-ES"/>
        </w:rPr>
        <w:t xml:space="preserve">Tabla 1. </w:t>
      </w:r>
      <w:bookmarkEnd w:id="37"/>
      <w:r>
        <w:rPr>
          <w:i w:val="0"/>
          <w:lang w:val="es-ES"/>
        </w:rPr>
        <w:t>El título debe ser breve y descriptivo.</w:t>
      </w:r>
      <w:bookmarkEnd w:id="38"/>
    </w:p>
    <w:tbl>
      <w:tblPr>
        <w:tblW w:w="85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0"/>
        <w:gridCol w:w="4186"/>
      </w:tblGrid>
      <w:tr w:rsidR="00A66BB3" w14:paraId="74B97A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</w:tcPr>
          <w:p w14:paraId="22AC8967" w14:textId="77777777" w:rsidR="00A66BB3" w:rsidRDefault="00383D98">
            <w:pPr>
              <w:spacing w:before="96" w:after="51" w:line="480" w:lineRule="auto"/>
            </w:pPr>
            <w:r>
              <w:rPr>
                <w:b/>
                <w:bCs/>
                <w:i/>
                <w:iCs/>
                <w:sz w:val="22"/>
                <w:szCs w:val="22"/>
                <w:lang w:val="es-ES"/>
              </w:rPr>
              <w:t>Columna uno</w:t>
            </w:r>
          </w:p>
        </w:tc>
        <w:tc>
          <w:tcPr>
            <w:tcW w:w="418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</w:tcPr>
          <w:p w14:paraId="501FF2FC" w14:textId="77777777" w:rsidR="00A66BB3" w:rsidRDefault="00383D98">
            <w:pPr>
              <w:spacing w:before="96" w:after="51" w:line="480" w:lineRule="auto"/>
            </w:pPr>
            <w:r>
              <w:rPr>
                <w:b/>
                <w:bCs/>
                <w:i/>
                <w:iCs/>
                <w:sz w:val="22"/>
                <w:szCs w:val="22"/>
                <w:lang w:val="es-ES"/>
              </w:rPr>
              <w:t>Columna dos</w:t>
            </w:r>
          </w:p>
        </w:tc>
      </w:tr>
      <w:tr w:rsidR="00A66BB3" w14:paraId="08969437" w14:textId="77777777">
        <w:tblPrEx>
          <w:tblCellMar>
            <w:top w:w="0" w:type="dxa"/>
            <w:bottom w:w="0" w:type="dxa"/>
          </w:tblCellMar>
        </w:tblPrEx>
        <w:trPr>
          <w:cantSplit/>
          <w:trHeight w:val="1750"/>
        </w:trPr>
        <w:tc>
          <w:tcPr>
            <w:tcW w:w="4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</w:tcPr>
          <w:p w14:paraId="0AA5E87F" w14:textId="77777777" w:rsidR="00A66BB3" w:rsidRDefault="00383D98">
            <w:pPr>
              <w:spacing w:before="96" w:after="51"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Table data</w:t>
            </w:r>
          </w:p>
          <w:p w14:paraId="19D50929" w14:textId="77777777" w:rsidR="00A66BB3" w:rsidRDefault="00383D98">
            <w:pPr>
              <w:spacing w:before="96" w:after="51"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Table data</w:t>
            </w:r>
          </w:p>
          <w:p w14:paraId="1CCD2624" w14:textId="77777777" w:rsidR="00A66BB3" w:rsidRDefault="00383D98">
            <w:pPr>
              <w:spacing w:before="96" w:after="51"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Table </w:t>
            </w:r>
            <w:r>
              <w:rPr>
                <w:sz w:val="22"/>
                <w:szCs w:val="22"/>
              </w:rPr>
              <w:t>data</w:t>
            </w:r>
          </w:p>
          <w:p w14:paraId="053CE80E" w14:textId="77777777" w:rsidR="00A66BB3" w:rsidRDefault="00383D98">
            <w:pPr>
              <w:spacing w:before="96" w:after="51"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Table data</w:t>
            </w:r>
          </w:p>
          <w:p w14:paraId="0C9F24AD" w14:textId="77777777" w:rsidR="00A66BB3" w:rsidRDefault="00383D98">
            <w:pPr>
              <w:spacing w:before="96" w:after="51"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Table data</w:t>
            </w:r>
          </w:p>
          <w:p w14:paraId="504EAE2E" w14:textId="77777777" w:rsidR="00A66BB3" w:rsidRDefault="00383D98">
            <w:pPr>
              <w:spacing w:before="96" w:after="51"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Table data</w:t>
            </w:r>
          </w:p>
          <w:p w14:paraId="757CF06D" w14:textId="77777777" w:rsidR="00A66BB3" w:rsidRDefault="00383D98">
            <w:pPr>
              <w:spacing w:before="96" w:after="51"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Table data</w:t>
            </w:r>
          </w:p>
          <w:p w14:paraId="55207E02" w14:textId="77777777" w:rsidR="00A66BB3" w:rsidRDefault="00383D98">
            <w:pPr>
              <w:spacing w:before="96" w:after="51"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Table data</w:t>
            </w:r>
          </w:p>
          <w:p w14:paraId="5A8EE8AB" w14:textId="77777777" w:rsidR="00A66BB3" w:rsidRDefault="00383D98">
            <w:pPr>
              <w:spacing w:before="96" w:after="51"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Table data</w:t>
            </w:r>
          </w:p>
          <w:p w14:paraId="3780CF13" w14:textId="77777777" w:rsidR="00A66BB3" w:rsidRDefault="00383D98">
            <w:pPr>
              <w:spacing w:before="96" w:after="51"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Table data</w:t>
            </w:r>
          </w:p>
          <w:p w14:paraId="6394D568" w14:textId="77777777" w:rsidR="00A66BB3" w:rsidRDefault="00383D98">
            <w:pPr>
              <w:spacing w:before="96" w:after="51"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Table data</w:t>
            </w:r>
          </w:p>
          <w:p w14:paraId="5FCBD7E3" w14:textId="77777777" w:rsidR="00A66BB3" w:rsidRDefault="00383D98">
            <w:pPr>
              <w:spacing w:before="96" w:after="51"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Table data</w:t>
            </w:r>
          </w:p>
          <w:p w14:paraId="2A2608E4" w14:textId="77777777" w:rsidR="00A66BB3" w:rsidRDefault="00A66BB3">
            <w:pPr>
              <w:spacing w:before="96" w:after="51" w:line="480" w:lineRule="auto"/>
              <w:rPr>
                <w:sz w:val="22"/>
                <w:szCs w:val="22"/>
              </w:rPr>
            </w:pPr>
          </w:p>
          <w:p w14:paraId="102FDC1C" w14:textId="77777777" w:rsidR="00A66BB3" w:rsidRDefault="00A66BB3">
            <w:pPr>
              <w:spacing w:before="96" w:after="51" w:line="480" w:lineRule="auto"/>
              <w:rPr>
                <w:sz w:val="22"/>
                <w:szCs w:val="22"/>
              </w:rPr>
            </w:pPr>
          </w:p>
        </w:tc>
        <w:tc>
          <w:tcPr>
            <w:tcW w:w="418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</w:tcPr>
          <w:p w14:paraId="171BEA60" w14:textId="77777777" w:rsidR="00A66BB3" w:rsidRDefault="00383D98">
            <w:pPr>
              <w:spacing w:before="96" w:after="51"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Table data</w:t>
            </w:r>
          </w:p>
          <w:p w14:paraId="24FB344D" w14:textId="77777777" w:rsidR="00A66BB3" w:rsidRDefault="00383D98">
            <w:pPr>
              <w:spacing w:before="96" w:after="51"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Table data</w:t>
            </w:r>
          </w:p>
          <w:p w14:paraId="54123621" w14:textId="77777777" w:rsidR="00A66BB3" w:rsidRDefault="00383D98">
            <w:pPr>
              <w:spacing w:before="96" w:after="51"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Table data</w:t>
            </w:r>
          </w:p>
          <w:p w14:paraId="59B366C1" w14:textId="77777777" w:rsidR="00A66BB3" w:rsidRDefault="00383D98">
            <w:pPr>
              <w:spacing w:before="96" w:after="51"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Table data</w:t>
            </w:r>
          </w:p>
          <w:p w14:paraId="5279E0FD" w14:textId="77777777" w:rsidR="00A66BB3" w:rsidRDefault="00383D98">
            <w:pPr>
              <w:spacing w:before="96" w:after="51"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Table data</w:t>
            </w:r>
          </w:p>
          <w:p w14:paraId="28B932D0" w14:textId="77777777" w:rsidR="00A66BB3" w:rsidRDefault="00383D98">
            <w:pPr>
              <w:spacing w:before="96" w:after="51"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Table data</w:t>
            </w:r>
          </w:p>
          <w:p w14:paraId="63DF146D" w14:textId="77777777" w:rsidR="00A66BB3" w:rsidRDefault="00383D98">
            <w:pPr>
              <w:spacing w:before="96" w:after="51"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Table data</w:t>
            </w:r>
          </w:p>
          <w:p w14:paraId="001F82A7" w14:textId="77777777" w:rsidR="00A66BB3" w:rsidRDefault="00383D98">
            <w:pPr>
              <w:spacing w:before="96" w:after="51"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Table data</w:t>
            </w:r>
          </w:p>
          <w:p w14:paraId="53E3E71B" w14:textId="77777777" w:rsidR="00A66BB3" w:rsidRDefault="00383D98">
            <w:pPr>
              <w:spacing w:before="96" w:after="51"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Table data</w:t>
            </w:r>
          </w:p>
          <w:p w14:paraId="6925D79D" w14:textId="77777777" w:rsidR="00A66BB3" w:rsidRDefault="00383D98">
            <w:pPr>
              <w:spacing w:before="96" w:after="51"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Table data</w:t>
            </w:r>
          </w:p>
          <w:p w14:paraId="6BCDA455" w14:textId="77777777" w:rsidR="00A66BB3" w:rsidRDefault="00383D98">
            <w:pPr>
              <w:spacing w:before="96" w:after="51"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Table data</w:t>
            </w:r>
          </w:p>
          <w:p w14:paraId="4B264C36" w14:textId="77777777" w:rsidR="00A66BB3" w:rsidRDefault="00383D98">
            <w:pPr>
              <w:spacing w:before="96" w:after="51"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Table data</w:t>
            </w:r>
          </w:p>
          <w:p w14:paraId="17468CDC" w14:textId="77777777" w:rsidR="00A66BB3" w:rsidRDefault="00A66BB3">
            <w:pPr>
              <w:spacing w:before="96" w:after="51" w:line="480" w:lineRule="auto"/>
              <w:rPr>
                <w:sz w:val="22"/>
                <w:szCs w:val="22"/>
              </w:rPr>
            </w:pPr>
          </w:p>
        </w:tc>
      </w:tr>
    </w:tbl>
    <w:p w14:paraId="13C0AF9D" w14:textId="77777777" w:rsidR="00A66BB3" w:rsidRDefault="00A66BB3">
      <w:pPr>
        <w:tabs>
          <w:tab w:val="left" w:pos="-1200"/>
          <w:tab w:val="left" w:pos="-720"/>
          <w:tab w:val="left" w:pos="0"/>
          <w:tab w:val="left" w:pos="21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</w:p>
    <w:p w14:paraId="621DE543" w14:textId="77777777" w:rsidR="00A66BB3" w:rsidRDefault="00A66BB3">
      <w:pPr>
        <w:tabs>
          <w:tab w:val="left" w:pos="-1200"/>
          <w:tab w:val="left" w:pos="-720"/>
          <w:tab w:val="left" w:pos="0"/>
          <w:tab w:val="left" w:pos="21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2FF12344" w14:textId="77777777" w:rsidR="00A66BB3" w:rsidRPr="00383D98" w:rsidRDefault="00383D98">
      <w:pPr>
        <w:pageBreakBefore/>
        <w:spacing w:line="480" w:lineRule="auto"/>
        <w:rPr>
          <w:lang w:val="es-MX"/>
        </w:rPr>
      </w:pPr>
      <w:r w:rsidRPr="00383D98">
        <w:lastRenderedPageBreak/>
        <w:tab/>
      </w:r>
      <w:r>
        <w:rPr>
          <w:lang w:val="es-ES"/>
        </w:rPr>
        <w:t xml:space="preserve">Estas </w:t>
      </w:r>
      <w:r>
        <w:rPr>
          <w:lang w:val="es-ES"/>
        </w:rPr>
        <w:t>líneas son la línea incluida en la parte superior de la tabla, la línea entre el la cabecera de la tabla y el contenido y la línea debajo de la tabla.</w:t>
      </w:r>
    </w:p>
    <w:p w14:paraId="50E2BF12" w14:textId="77777777" w:rsidR="00A66BB3" w:rsidRPr="00383D98" w:rsidRDefault="00383D98">
      <w:pPr>
        <w:pStyle w:val="Ttulo4"/>
        <w:rPr>
          <w:lang w:val="es-MX"/>
        </w:rPr>
      </w:pPr>
      <w:r>
        <w:rPr>
          <w:lang w:val="es-ES"/>
        </w:rPr>
        <w:t>Título 4</w:t>
      </w:r>
    </w:p>
    <w:p w14:paraId="25C8E770" w14:textId="77777777" w:rsidR="00A66BB3" w:rsidRDefault="00383D98">
      <w:pPr>
        <w:pStyle w:val="Ttulo4"/>
        <w:spacing w:line="480" w:lineRule="auto"/>
        <w:rPr>
          <w:lang w:val="es-ES"/>
        </w:rPr>
      </w:pPr>
      <w:r>
        <w:rPr>
          <w:lang w:val="es-ES"/>
        </w:rPr>
        <w:t xml:space="preserve"> </w:t>
      </w:r>
    </w:p>
    <w:p w14:paraId="27637B9F" w14:textId="77777777" w:rsidR="00A66BB3" w:rsidRDefault="00383D98">
      <w:pPr>
        <w:pStyle w:val="Ttulo4"/>
        <w:spacing w:line="480" w:lineRule="auto"/>
      </w:pPr>
      <w:r>
        <w:rPr>
          <w:bCs w:val="0"/>
          <w:szCs w:val="24"/>
          <w:lang w:val="es-ES"/>
        </w:rPr>
        <w:t>Las figuras pueden estar blanco y negro o a color. Si se usa color se debe asegurar que la fig</w:t>
      </w:r>
      <w:r>
        <w:rPr>
          <w:bCs w:val="0"/>
          <w:szCs w:val="24"/>
          <w:lang w:val="es-ES"/>
        </w:rPr>
        <w:t xml:space="preserve">ura tenga sentido si se imprime a blanco </w:t>
      </w:r>
      <w:proofErr w:type="gramStart"/>
      <w:r>
        <w:rPr>
          <w:bCs w:val="0"/>
          <w:szCs w:val="24"/>
          <w:lang w:val="es-ES"/>
        </w:rPr>
        <w:t>y  negro</w:t>
      </w:r>
      <w:proofErr w:type="gramEnd"/>
      <w:r>
        <w:rPr>
          <w:bCs w:val="0"/>
          <w:szCs w:val="24"/>
          <w:lang w:val="es-ES"/>
        </w:rPr>
        <w:t>. En la figura 1 se muestran algunas formas.</w:t>
      </w:r>
    </w:p>
    <w:p w14:paraId="2E8A44A0" w14:textId="77777777" w:rsidR="00A66BB3" w:rsidRDefault="00383D98">
      <w:pPr>
        <w:pStyle w:val="Ttulo4"/>
        <w:spacing w:line="480" w:lineRule="auto"/>
      </w:pPr>
      <w:r>
        <w:rPr>
          <w:noProof/>
          <w:lang w:val="es-MX" w:eastAsia="es-MX"/>
        </w:rPr>
        <mc:AlternateContent>
          <mc:Choice Requires="wpg">
            <w:drawing>
              <wp:inline distT="0" distB="0" distL="0" distR="0" wp14:anchorId="75913560" wp14:editId="5EB98A73">
                <wp:extent cx="3918953" cy="2057400"/>
                <wp:effectExtent l="19050" t="38100" r="24397" b="57150"/>
                <wp:docPr id="2143587369" name="Lienz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8953" cy="2057400"/>
                          <a:chOff x="0" y="0"/>
                          <a:chExt cx="3918953" cy="2057400"/>
                        </a:xfrm>
                      </wpg:grpSpPr>
                      <wps:wsp>
                        <wps:cNvPr id="1828144167" name="AutoShape 4"/>
                        <wps:cNvSpPr/>
                        <wps:spPr>
                          <a:xfrm>
                            <a:off x="0" y="0"/>
                            <a:ext cx="1662434" cy="20574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1600"/>
                              <a:gd name="f7" fmla="val 10800"/>
                              <a:gd name="f8" fmla="val 5800"/>
                              <a:gd name="f9" fmla="val 14522"/>
                              <a:gd name="f10" fmla="val 14155"/>
                              <a:gd name="f11" fmla="val 5325"/>
                              <a:gd name="f12" fmla="val 18380"/>
                              <a:gd name="f13" fmla="val 4457"/>
                              <a:gd name="f14" fmla="val 16702"/>
                              <a:gd name="f15" fmla="val 7315"/>
                              <a:gd name="f16" fmla="val 21097"/>
                              <a:gd name="f17" fmla="val 8137"/>
                              <a:gd name="f18" fmla="val 17607"/>
                              <a:gd name="f19" fmla="val 10475"/>
                              <a:gd name="f20" fmla="val 13290"/>
                              <a:gd name="f21" fmla="val 16837"/>
                              <a:gd name="f22" fmla="val 12942"/>
                              <a:gd name="f23" fmla="val 18145"/>
                              <a:gd name="f24" fmla="val 18095"/>
                              <a:gd name="f25" fmla="val 14020"/>
                              <a:gd name="f26" fmla="val 14457"/>
                              <a:gd name="f27" fmla="val 13247"/>
                              <a:gd name="f28" fmla="val 19737"/>
                              <a:gd name="f29" fmla="val 10532"/>
                              <a:gd name="f30" fmla="val 14935"/>
                              <a:gd name="f31" fmla="val 8485"/>
                              <a:gd name="f32" fmla="val 7715"/>
                              <a:gd name="f33" fmla="val 15627"/>
                              <a:gd name="f34" fmla="val 4762"/>
                              <a:gd name="f35" fmla="val 17617"/>
                              <a:gd name="f36" fmla="val 5667"/>
                              <a:gd name="f37" fmla="val 13937"/>
                              <a:gd name="f38" fmla="val 135"/>
                              <a:gd name="f39" fmla="val 14587"/>
                              <a:gd name="f40" fmla="val 3722"/>
                              <a:gd name="f41" fmla="val 11775"/>
                              <a:gd name="f42" fmla="val 8615"/>
                              <a:gd name="f43" fmla="val 4627"/>
                              <a:gd name="f44" fmla="val 7617"/>
                              <a:gd name="f45" fmla="val 370"/>
                              <a:gd name="f46" fmla="val 2295"/>
                              <a:gd name="f47" fmla="val 7312"/>
                              <a:gd name="f48" fmla="val 6320"/>
                              <a:gd name="f49" fmla="val 8352"/>
                              <a:gd name="f50" fmla="+- 0 0 -360"/>
                              <a:gd name="f51" fmla="+- 0 0 -270"/>
                              <a:gd name="f52" fmla="+- 0 0 -180"/>
                              <a:gd name="f53" fmla="+- 0 0 -90"/>
                              <a:gd name="f54" fmla="*/ f3 1 21600"/>
                              <a:gd name="f55" fmla="*/ f4 1 21600"/>
                              <a:gd name="f56" fmla="val f5"/>
                              <a:gd name="f57" fmla="val f6"/>
                              <a:gd name="f58" fmla="*/ f50 f0 1"/>
                              <a:gd name="f59" fmla="*/ f51 f0 1"/>
                              <a:gd name="f60" fmla="*/ f52 f0 1"/>
                              <a:gd name="f61" fmla="*/ f53 f0 1"/>
                              <a:gd name="f62" fmla="+- f57 0 f56"/>
                              <a:gd name="f63" fmla="*/ f58 1 f2"/>
                              <a:gd name="f64" fmla="*/ f59 1 f2"/>
                              <a:gd name="f65" fmla="*/ f60 1 f2"/>
                              <a:gd name="f66" fmla="*/ f61 1 f2"/>
                              <a:gd name="f67" fmla="*/ f62 1 21600"/>
                              <a:gd name="f68" fmla="*/ f62 4627 1"/>
                              <a:gd name="f69" fmla="*/ f62 8485 1"/>
                              <a:gd name="f70" fmla="*/ f62 16702 1"/>
                              <a:gd name="f71" fmla="*/ f62 14522 1"/>
                              <a:gd name="f72" fmla="*/ f62 6320 1"/>
                              <a:gd name="f73" fmla="*/ f62 8615 1"/>
                              <a:gd name="f74" fmla="*/ f62 13937 1"/>
                              <a:gd name="f75" fmla="*/ f62 13290 1"/>
                              <a:gd name="f76" fmla="+- f63 0 f1"/>
                              <a:gd name="f77" fmla="+- f64 0 f1"/>
                              <a:gd name="f78" fmla="+- f65 0 f1"/>
                              <a:gd name="f79" fmla="+- f66 0 f1"/>
                              <a:gd name="f80" fmla="*/ f68 1 21600"/>
                              <a:gd name="f81" fmla="*/ f69 1 21600"/>
                              <a:gd name="f82" fmla="*/ f70 1 21600"/>
                              <a:gd name="f83" fmla="*/ f71 1 21600"/>
                              <a:gd name="f84" fmla="*/ f72 1 21600"/>
                              <a:gd name="f85" fmla="*/ f73 1 21600"/>
                              <a:gd name="f86" fmla="*/ f74 1 21600"/>
                              <a:gd name="f87" fmla="*/ f75 1 21600"/>
                              <a:gd name="f88" fmla="*/ f56 1 f67"/>
                              <a:gd name="f89" fmla="*/ f57 1 f67"/>
                              <a:gd name="f90" fmla="*/ f83 1 f67"/>
                              <a:gd name="f91" fmla="*/ f85 1 f67"/>
                              <a:gd name="f92" fmla="*/ f81 1 f67"/>
                              <a:gd name="f93" fmla="*/ f87 1 f67"/>
                              <a:gd name="f94" fmla="*/ f80 1 f67"/>
                              <a:gd name="f95" fmla="*/ f82 1 f67"/>
                              <a:gd name="f96" fmla="*/ f84 1 f67"/>
                              <a:gd name="f97" fmla="*/ f86 1 f67"/>
                              <a:gd name="f98" fmla="*/ f88 f55 1"/>
                              <a:gd name="f99" fmla="*/ f88 f54 1"/>
                              <a:gd name="f100" fmla="*/ f89 f55 1"/>
                              <a:gd name="f101" fmla="*/ f89 f54 1"/>
                              <a:gd name="f102" fmla="*/ f94 f54 1"/>
                              <a:gd name="f103" fmla="*/ f95 f54 1"/>
                              <a:gd name="f104" fmla="*/ f97 f55 1"/>
                              <a:gd name="f105" fmla="*/ f96 f55 1"/>
                              <a:gd name="f106" fmla="*/ f90 f54 1"/>
                              <a:gd name="f107" fmla="*/ f91 f55 1"/>
                              <a:gd name="f108" fmla="*/ f92 f54 1"/>
                              <a:gd name="f109" fmla="*/ f93 f5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76">
                                <a:pos x="f106" y="f98"/>
                              </a:cxn>
                              <a:cxn ang="f77">
                                <a:pos x="f99" y="f107"/>
                              </a:cxn>
                              <a:cxn ang="f78">
                                <a:pos x="f108" y="f100"/>
                              </a:cxn>
                              <a:cxn ang="f79">
                                <a:pos x="f101" y="f109"/>
                              </a:cxn>
                            </a:cxnLst>
                            <a:rect l="f102" t="f105" r="f103" b="f104"/>
                            <a:pathLst>
                              <a:path w="21600" h="21600">
                                <a:moveTo>
                                  <a:pt x="f7" y="f8"/>
                                </a:moveTo>
                                <a:lnTo>
                                  <a:pt x="f9" y="f5"/>
                                </a:lnTo>
                                <a:lnTo>
                                  <a:pt x="f10" y="f11"/>
                                </a:lnTo>
                                <a:lnTo>
                                  <a:pt x="f12" y="f13"/>
                                </a:lnTo>
                                <a:lnTo>
                                  <a:pt x="f14" y="f15"/>
                                </a:lnTo>
                                <a:lnTo>
                                  <a:pt x="f16" y="f17"/>
                                </a:lnTo>
                                <a:lnTo>
                                  <a:pt x="f18" y="f19"/>
                                </a:lnTo>
                                <a:lnTo>
                                  <a:pt x="f6" y="f20"/>
                                </a:lnTo>
                                <a:lnTo>
                                  <a:pt x="f21" y="f22"/>
                                </a:lnTo>
                                <a:lnTo>
                                  <a:pt x="f23" y="f24"/>
                                </a:lnTo>
                                <a:lnTo>
                                  <a:pt x="f25" y="f26"/>
                                </a:lnTo>
                                <a:lnTo>
                                  <a:pt x="f27" y="f28"/>
                                </a:lnTo>
                                <a:lnTo>
                                  <a:pt x="f29" y="f30"/>
                                </a:lnTo>
                                <a:lnTo>
                                  <a:pt x="f31" y="f6"/>
                                </a:lnTo>
                                <a:lnTo>
                                  <a:pt x="f32" y="f33"/>
                                </a:lnTo>
                                <a:lnTo>
                                  <a:pt x="f34" y="f35"/>
                                </a:lnTo>
                                <a:lnTo>
                                  <a:pt x="f36" y="f37"/>
                                </a:lnTo>
                                <a:lnTo>
                                  <a:pt x="f38" y="f39"/>
                                </a:lnTo>
                                <a:lnTo>
                                  <a:pt x="f40" y="f41"/>
                                </a:lnTo>
                                <a:lnTo>
                                  <a:pt x="f5" y="f42"/>
                                </a:lnTo>
                                <a:lnTo>
                                  <a:pt x="f43" y="f44"/>
                                </a:lnTo>
                                <a:lnTo>
                                  <a:pt x="f45" y="f46"/>
                                </a:lnTo>
                                <a:lnTo>
                                  <a:pt x="f47" y="f48"/>
                                </a:lnTo>
                                <a:lnTo>
                                  <a:pt x="f49" y="f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66"/>
                          </a:solidFill>
                          <a:ln w="9528" cap="flat">
                            <a:solidFill>
                              <a:srgbClr val="339966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2094706214" name="AutoShape 5"/>
                        <wps:cNvSpPr/>
                        <wps:spPr>
                          <a:xfrm>
                            <a:off x="2256519" y="457200"/>
                            <a:ext cx="1662434" cy="1028700"/>
                          </a:xfrm>
                          <a:custGeom>
                            <a:avLst>
                              <a:gd name="f9" fmla="val 13005"/>
                              <a:gd name="f10" fmla="val 0"/>
                            </a:avLst>
                            <a:gdLst>
                              <a:gd name="f2" fmla="val 10800000"/>
                              <a:gd name="f3" fmla="val 5400000"/>
                              <a:gd name="f4" fmla="val 180"/>
                              <a:gd name="f5" fmla="val w"/>
                              <a:gd name="f6" fmla="val h"/>
                              <a:gd name="f7" fmla="val ss"/>
                              <a:gd name="f8" fmla="val 0"/>
                              <a:gd name="f9" fmla="val 13005"/>
                              <a:gd name="f10" fmla="val 0"/>
                              <a:gd name="f11" fmla="+- 0 0 -180"/>
                              <a:gd name="f12" fmla="+- 0 0 -270"/>
                              <a:gd name="f13" fmla="+- 0 0 -360"/>
                              <a:gd name="f14" fmla="+- 0 0 -90"/>
                              <a:gd name="f15" fmla="abs f5"/>
                              <a:gd name="f16" fmla="abs f6"/>
                              <a:gd name="f17" fmla="abs f7"/>
                              <a:gd name="f18" fmla="val f8"/>
                              <a:gd name="f19" fmla="val f9"/>
                              <a:gd name="f20" fmla="val f10"/>
                              <a:gd name="f21" fmla="*/ f11 f2 1"/>
                              <a:gd name="f22" fmla="*/ f12 f2 1"/>
                              <a:gd name="f23" fmla="*/ f13 f2 1"/>
                              <a:gd name="f24" fmla="*/ f14 f2 1"/>
                              <a:gd name="f25" fmla="?: f15 f5 1"/>
                              <a:gd name="f26" fmla="?: f16 f6 1"/>
                              <a:gd name="f27" fmla="?: f17 f7 1"/>
                              <a:gd name="f28" fmla="*/ f21 1 f4"/>
                              <a:gd name="f29" fmla="*/ f22 1 f4"/>
                              <a:gd name="f30" fmla="*/ f23 1 f4"/>
                              <a:gd name="f31" fmla="*/ f24 1 f4"/>
                              <a:gd name="f32" fmla="*/ f25 1 21600"/>
                              <a:gd name="f33" fmla="*/ f26 1 21600"/>
                              <a:gd name="f34" fmla="*/ 21600 f25 1"/>
                              <a:gd name="f35" fmla="*/ 21600 f26 1"/>
                              <a:gd name="f36" fmla="+- f28 0 f3"/>
                              <a:gd name="f37" fmla="+- f29 0 f3"/>
                              <a:gd name="f38" fmla="+- f30 0 f3"/>
                              <a:gd name="f39" fmla="+- f31 0 f3"/>
                              <a:gd name="f40" fmla="min f33 f32"/>
                              <a:gd name="f41" fmla="*/ f34 1 f27"/>
                              <a:gd name="f42" fmla="*/ f35 1 f27"/>
                              <a:gd name="f43" fmla="val f41"/>
                              <a:gd name="f44" fmla="val f42"/>
                              <a:gd name="f45" fmla="+- f44 0 f18"/>
                              <a:gd name="f46" fmla="+- f43 0 f18"/>
                              <a:gd name="f47" fmla="*/ f45 1 2"/>
                              <a:gd name="f48" fmla="*/ f46 1 2"/>
                              <a:gd name="f49" fmla="*/ f45 f19 1"/>
                              <a:gd name="f50" fmla="*/ f46 f20 1"/>
                              <a:gd name="f51" fmla="+- f18 f47 0"/>
                              <a:gd name="f52" fmla="+- f18 f48 0"/>
                              <a:gd name="f53" fmla="*/ f49 1 100000"/>
                              <a:gd name="f54" fmla="*/ f50 1 100000"/>
                              <a:gd name="f55" fmla="*/ f50 1 50000"/>
                              <a:gd name="f56" fmla="*/ f49 1 50000"/>
                              <a:gd name="f57" fmla="*/ f53 10 1"/>
                              <a:gd name="f58" fmla="+- f44 0 f53"/>
                              <a:gd name="f59" fmla="abs f54"/>
                              <a:gd name="f60" fmla="?: f55 0 f55"/>
                              <a:gd name="f61" fmla="?: f55 f55 0"/>
                              <a:gd name="f62" fmla="+- f52 f54 0"/>
                              <a:gd name="f63" fmla="+- f52 0 f54"/>
                              <a:gd name="f64" fmla="+- f44 0 f56"/>
                              <a:gd name="f65" fmla="*/ f56 f40 1"/>
                              <a:gd name="f66" fmla="*/ f53 f40 1"/>
                              <a:gd name="f67" fmla="*/ f51 f40 1"/>
                              <a:gd name="f68" fmla="*/ f57 1 3"/>
                              <a:gd name="f69" fmla="+- f18 0 f60"/>
                              <a:gd name="f70" fmla="+- f43 0 f61"/>
                              <a:gd name="f71" fmla="+- f18 f61 0"/>
                              <a:gd name="f72" fmla="+- f43 f60 0"/>
                              <a:gd name="f73" fmla="+- f43 0 f59"/>
                              <a:gd name="f74" fmla="*/ f64 f40 1"/>
                              <a:gd name="f75" fmla="*/ f58 f40 1"/>
                              <a:gd name="f76" fmla="*/ f63 f40 1"/>
                              <a:gd name="f77" fmla="*/ f59 f40 1"/>
                              <a:gd name="f78" fmla="*/ f62 f40 1"/>
                              <a:gd name="f79" fmla="+- f53 0 f68"/>
                              <a:gd name="f80" fmla="+- f53 f68 0"/>
                              <a:gd name="f81" fmla="+- f58 0 f68"/>
                              <a:gd name="f82" fmla="+- f58 f68 0"/>
                              <a:gd name="f83" fmla="+- f60 f70 0"/>
                              <a:gd name="f84" fmla="max f69 f71"/>
                              <a:gd name="f85" fmla="min f70 f72"/>
                              <a:gd name="f86" fmla="*/ f69 f40 1"/>
                              <a:gd name="f87" fmla="*/ f70 f40 1"/>
                              <a:gd name="f88" fmla="*/ f72 f40 1"/>
                              <a:gd name="f89" fmla="*/ f71 f40 1"/>
                              <a:gd name="f90" fmla="*/ f73 f40 1"/>
                              <a:gd name="f91" fmla="*/ f83 1 3"/>
                              <a:gd name="f92" fmla="*/ f84 f40 1"/>
                              <a:gd name="f93" fmla="*/ f85 f40 1"/>
                              <a:gd name="f94" fmla="*/ f79 f40 1"/>
                              <a:gd name="f95" fmla="*/ f80 f40 1"/>
                              <a:gd name="f96" fmla="*/ f82 f40 1"/>
                              <a:gd name="f97" fmla="*/ f81 f40 1"/>
                              <a:gd name="f98" fmla="+- f69 f91 0"/>
                              <a:gd name="f99" fmla="+- f71 f91 0"/>
                              <a:gd name="f100" fmla="+- f98 f70 0"/>
                              <a:gd name="f101" fmla="+- f99 f72 0"/>
                              <a:gd name="f102" fmla="*/ f98 f40 1"/>
                              <a:gd name="f103" fmla="*/ f99 f40 1"/>
                              <a:gd name="f104" fmla="*/ f100 1 2"/>
                              <a:gd name="f105" fmla="*/ f101 1 2"/>
                              <a:gd name="f106" fmla="*/ f104 f40 1"/>
                              <a:gd name="f107" fmla="*/ f105 f4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6">
                                <a:pos x="f76" y="f66"/>
                              </a:cxn>
                              <a:cxn ang="f37">
                                <a:pos x="f77" y="f67"/>
                              </a:cxn>
                              <a:cxn ang="f38">
                                <a:pos x="f78" y="f75"/>
                              </a:cxn>
                              <a:cxn ang="f39">
                                <a:pos x="f90" y="f67"/>
                              </a:cxn>
                            </a:cxnLst>
                            <a:rect l="f92" t="f65" r="f93" b="f74"/>
                            <a:pathLst>
                              <a:path>
                                <a:moveTo>
                                  <a:pt x="f86" y="f66"/>
                                </a:moveTo>
                                <a:cubicBezTo>
                                  <a:pt x="f102" y="f94"/>
                                  <a:pt x="f106" y="f95"/>
                                  <a:pt x="f87" y="f66"/>
                                </a:cubicBezTo>
                                <a:lnTo>
                                  <a:pt x="f88" y="f75"/>
                                </a:lnTo>
                                <a:cubicBezTo>
                                  <a:pt x="f107" y="f96"/>
                                  <a:pt x="f103" y="f97"/>
                                  <a:pt x="f89" y="f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B9328E" id="Lienzo 2" o:spid="_x0000_s1026" style="width:308.6pt;height:162pt;mso-position-horizontal-relative:char;mso-position-vertical-relative:line" coordsize="39189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">
                <v:shape id="AutoShape 4" o:spid="_x0000_s1027" style="position:absolute;width:16624;height:2057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" path="m10800,5800l14522,r-367,5325l18380,4457,16702,7315r4395,822l17607,10475r3993,2815l16837,12942r1308,5153l14020,14457r-773,5280l10532,14935,8485,21600,7715,15627,4762,17617r905,-3680l135,14587,3722,11775,,8615,4627,7617,370,2295,7312,6320,8352,2295r2448,3505xe" fillcolor="#936" strokecolor="#396" strokeweight=".26467mm">
                  <v:stroke joinstyle="miter"/>
                  <v:path arrowok="t" o:connecttype="custom" o:connectlocs="831217,0;1662434,1028700;831217,2057400;0,1028700;1117679,0;0,820579;653044,2057400;1662434,1265873" o:connectangles="270,0,90,180,270,180,90,0" textboxrect="4627,6320,16702,13937"/>
                </v:shape>
                <v:shape id="AutoShape 5" o:spid="_x0000_s1028" style="position:absolute;left:22565;top:4572;width:16624;height:10287;visibility:visible;mso-wrap-style:square;v-text-anchor:top" coordsize="1662434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" path="m,133782v554145,-445941,1108289,445942,1662434,l1662434,894918c1108289,1340859,554145,448976,,894918l,133782xe" fillcolor="red" strokeweight=".26467mm">
                  <v:path arrowok="t" o:connecttype="custom" o:connectlocs="831217,0;1662434,514350;831217,1028700;0,514350;831217,133782;0,514350;831217,894918;1662434,514350" o:connectangles="270,0,90,180,90,180,270,0" textboxrect="0,267565,1662434,761135"/>
                </v:shape>
                <w10:anchorlock/>
              </v:group>
            </w:pict>
          </mc:Fallback>
        </mc:AlternateContent>
      </w:r>
    </w:p>
    <w:p w14:paraId="09777B01" w14:textId="77777777" w:rsidR="00A66BB3" w:rsidRDefault="00383D98">
      <w:pPr>
        <w:pStyle w:val="Piedeimagen"/>
      </w:pPr>
      <w:bookmarkStart w:id="39" w:name="_Toc202755916"/>
      <w:bookmarkStart w:id="40" w:name="_Toc410629185"/>
      <w:r>
        <w:rPr>
          <w:lang w:val="es-ES"/>
        </w:rPr>
        <w:t xml:space="preserve">Figura 1. </w:t>
      </w:r>
      <w:bookmarkEnd w:id="39"/>
      <w:r>
        <w:rPr>
          <w:i w:val="0"/>
          <w:lang w:val="es-ES"/>
        </w:rPr>
        <w:t>Formas y descripción de las formas.</w:t>
      </w:r>
      <w:bookmarkEnd w:id="40"/>
    </w:p>
    <w:p w14:paraId="47B696C7" w14:textId="77777777" w:rsidR="00A66BB3" w:rsidRDefault="00A66BB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es-ES"/>
        </w:rPr>
      </w:pPr>
    </w:p>
    <w:p w14:paraId="42C319B9" w14:textId="77777777" w:rsidR="00A66BB3" w:rsidRDefault="00A66BB3">
      <w:pPr>
        <w:pStyle w:val="Ttulo1"/>
        <w:pageBreakBefore/>
        <w:rPr>
          <w:lang w:val="es-ES"/>
        </w:rPr>
      </w:pPr>
    </w:p>
    <w:p w14:paraId="51BEA858" w14:textId="77777777" w:rsidR="00A66BB3" w:rsidRDefault="00383D98">
      <w:pPr>
        <w:pStyle w:val="Ttulo2"/>
      </w:pPr>
      <w:bookmarkStart w:id="41" w:name="_Toc467922334"/>
      <w:r>
        <w:t>Actividades sociales realizadas en la empresa</w:t>
      </w:r>
      <w:bookmarkEnd w:id="41"/>
    </w:p>
    <w:p w14:paraId="1A4D2584" w14:textId="77777777" w:rsidR="00A66BB3" w:rsidRDefault="00383D98">
      <w:pPr>
        <w:rPr>
          <w:lang w:val="es-ES"/>
        </w:rPr>
      </w:pPr>
      <w:r>
        <w:rPr>
          <w:lang w:val="es-ES"/>
        </w:rPr>
        <w:t>Mencionar y describir las actividades sociales que hayan sido orga</w:t>
      </w:r>
      <w:r>
        <w:rPr>
          <w:lang w:val="es-ES"/>
        </w:rPr>
        <w:t>nizadas como parte de la residencia profesional.</w:t>
      </w:r>
    </w:p>
    <w:p w14:paraId="1CA501DC" w14:textId="77777777" w:rsidR="00A66BB3" w:rsidRDefault="00A66BB3">
      <w:pPr>
        <w:rPr>
          <w:lang w:val="es-ES"/>
        </w:rPr>
      </w:pPr>
    </w:p>
    <w:p w14:paraId="014524A6" w14:textId="77777777" w:rsidR="00A66BB3" w:rsidRDefault="00383D98">
      <w:pPr>
        <w:rPr>
          <w:lang w:val="es-ES"/>
        </w:rPr>
      </w:pPr>
      <w:r>
        <w:rPr>
          <w:lang w:val="es-ES"/>
        </w:rPr>
        <w:t>OPCIONAL</w:t>
      </w:r>
    </w:p>
    <w:p w14:paraId="549BB1F8" w14:textId="77777777" w:rsidR="00A66BB3" w:rsidRPr="00383D98" w:rsidRDefault="00A66BB3">
      <w:pPr>
        <w:pageBreakBefore/>
        <w:spacing w:before="0" w:after="0" w:line="240" w:lineRule="auto"/>
        <w:jc w:val="left"/>
        <w:rPr>
          <w:lang w:val="es-MX"/>
        </w:rPr>
      </w:pPr>
    </w:p>
    <w:p w14:paraId="740763BD" w14:textId="77777777" w:rsidR="00A66BB3" w:rsidRDefault="00383D98">
      <w:pPr>
        <w:pStyle w:val="Ttulo1"/>
        <w:rPr>
          <w:lang w:val="es-ES"/>
        </w:rPr>
      </w:pPr>
      <w:bookmarkStart w:id="42" w:name="_Toc467922335"/>
      <w:r>
        <w:rPr>
          <w:lang w:val="es-ES"/>
        </w:rPr>
        <w:t>Capítulo V</w:t>
      </w:r>
      <w:r>
        <w:rPr>
          <w:lang w:val="es-ES"/>
        </w:rPr>
        <w:br/>
      </w:r>
      <w:r>
        <w:rPr>
          <w:lang w:val="es-ES"/>
        </w:rPr>
        <w:t>Conclusiones y recomendaciones</w:t>
      </w:r>
      <w:bookmarkEnd w:id="42"/>
    </w:p>
    <w:p w14:paraId="5A8A3D7F" w14:textId="77777777" w:rsidR="00A66BB3" w:rsidRDefault="00A66BB3">
      <w:pPr>
        <w:rPr>
          <w:lang w:val="es-ES"/>
        </w:rPr>
      </w:pPr>
    </w:p>
    <w:p w14:paraId="04662A73" w14:textId="77777777" w:rsidR="00A66BB3" w:rsidRDefault="00A66BB3">
      <w:pPr>
        <w:rPr>
          <w:lang w:val="es-ES"/>
        </w:rPr>
      </w:pPr>
    </w:p>
    <w:p w14:paraId="5E77342C" w14:textId="77777777" w:rsidR="00A66BB3" w:rsidRDefault="00383D98">
      <w:pPr>
        <w:pStyle w:val="Ttulo2"/>
      </w:pPr>
      <w:bookmarkStart w:id="43" w:name="_Toc467922336"/>
      <w:r>
        <w:t>Conclusiones</w:t>
      </w:r>
      <w:bookmarkEnd w:id="43"/>
    </w:p>
    <w:p w14:paraId="1E19773E" w14:textId="77777777" w:rsidR="00A66BB3" w:rsidRDefault="00383D98">
      <w:pPr>
        <w:rPr>
          <w:lang w:val="es-ES"/>
        </w:rPr>
      </w:pPr>
      <w:r>
        <w:rPr>
          <w:lang w:val="es-ES"/>
        </w:rPr>
        <w:t xml:space="preserve">Esta sección se inicia con los objetivos y los supuestos planteados en el trabajo, pues es precisamente lo que el lector desea </w:t>
      </w:r>
      <w:r>
        <w:rPr>
          <w:lang w:val="es-ES"/>
        </w:rPr>
        <w:t>conocer, hasta donde se logró lo que se proponía.</w:t>
      </w:r>
    </w:p>
    <w:p w14:paraId="520057A5" w14:textId="77777777" w:rsidR="00A66BB3" w:rsidRDefault="00383D98">
      <w:pPr>
        <w:rPr>
          <w:lang w:val="es-ES"/>
        </w:rPr>
      </w:pPr>
      <w:r>
        <w:rPr>
          <w:lang w:val="es-ES"/>
        </w:rPr>
        <w:t>Se debe incluir la comprobación estadística de las hipótesis, si es que las hubo. En este capítulo es importante que exista un contraste entre los fundamentos establecidos en su trabajo y los resultados del</w:t>
      </w:r>
      <w:r>
        <w:rPr>
          <w:lang w:val="es-ES"/>
        </w:rPr>
        <w:t xml:space="preserve"> estudio.</w:t>
      </w:r>
    </w:p>
    <w:p w14:paraId="722F31C6" w14:textId="77777777" w:rsidR="00A66BB3" w:rsidRDefault="00383D98">
      <w:pPr>
        <w:rPr>
          <w:lang w:val="es-ES"/>
        </w:rPr>
      </w:pPr>
      <w:r>
        <w:rPr>
          <w:lang w:val="es-ES"/>
        </w:rPr>
        <w:t>Se debe cuidar que las conclusiones se desprendan de los resultados y los recuperen en su totalidad.</w:t>
      </w:r>
    </w:p>
    <w:p w14:paraId="17957B28" w14:textId="77777777" w:rsidR="00A66BB3" w:rsidRDefault="00A66BB3">
      <w:pPr>
        <w:rPr>
          <w:lang w:val="es-ES"/>
        </w:rPr>
      </w:pPr>
    </w:p>
    <w:p w14:paraId="5CA27BAE" w14:textId="77777777" w:rsidR="00A66BB3" w:rsidRDefault="00383D98">
      <w:pPr>
        <w:pStyle w:val="Ttulo2"/>
      </w:pPr>
      <w:bookmarkStart w:id="44" w:name="_Toc467922337"/>
      <w:r>
        <w:t>Recomendaciones</w:t>
      </w:r>
      <w:bookmarkEnd w:id="44"/>
    </w:p>
    <w:p w14:paraId="606FAD5B" w14:textId="77777777" w:rsidR="00A66BB3" w:rsidRDefault="00383D98">
      <w:pPr>
        <w:rPr>
          <w:lang w:val="es-ES"/>
        </w:rPr>
      </w:pPr>
      <w:r>
        <w:rPr>
          <w:lang w:val="es-ES"/>
        </w:rPr>
        <w:t>En recomendaciones, debe incluir todas las investigaciones que se pueden desarrollar a futuro.</w:t>
      </w:r>
    </w:p>
    <w:p w14:paraId="375A7285" w14:textId="77777777" w:rsidR="00A66BB3" w:rsidRDefault="00383D98">
      <w:pPr>
        <w:rPr>
          <w:lang w:val="es-ES"/>
        </w:rPr>
      </w:pPr>
      <w:r>
        <w:rPr>
          <w:lang w:val="es-ES"/>
        </w:rPr>
        <w:t xml:space="preserve"> Este capítulo abre el camino par</w:t>
      </w:r>
      <w:r>
        <w:rPr>
          <w:lang w:val="es-ES"/>
        </w:rPr>
        <w:t xml:space="preserve">a seguir investigando sobre lo que una persona experimentada (usted) ha detectado como necesario. </w:t>
      </w:r>
    </w:p>
    <w:p w14:paraId="23E838D3" w14:textId="77777777" w:rsidR="00A66BB3" w:rsidRDefault="00383D98">
      <w:pPr>
        <w:rPr>
          <w:lang w:val="es-ES"/>
        </w:rPr>
      </w:pPr>
      <w:r>
        <w:rPr>
          <w:lang w:val="es-ES"/>
        </w:rPr>
        <w:t xml:space="preserve">También es </w:t>
      </w:r>
      <w:proofErr w:type="gramStart"/>
      <w:r>
        <w:rPr>
          <w:lang w:val="es-ES"/>
        </w:rPr>
        <w:t>conveniente  que</w:t>
      </w:r>
      <w:proofErr w:type="gramEnd"/>
      <w:r>
        <w:rPr>
          <w:lang w:val="es-ES"/>
        </w:rPr>
        <w:t xml:space="preserve"> se sugiera lo que se debe hacer con los resultados.</w:t>
      </w:r>
    </w:p>
    <w:p w14:paraId="1ED8CEB2" w14:textId="77777777" w:rsidR="00A66BB3" w:rsidRDefault="00383D98">
      <w:pPr>
        <w:rPr>
          <w:lang w:val="es-ES"/>
        </w:rPr>
      </w:pPr>
      <w:r>
        <w:rPr>
          <w:lang w:val="es-ES"/>
        </w:rPr>
        <w:t xml:space="preserve">Muchas veces los proyectos recomiendan acciones que los </w:t>
      </w:r>
      <w:proofErr w:type="gramStart"/>
      <w:r>
        <w:rPr>
          <w:lang w:val="es-ES"/>
        </w:rPr>
        <w:t>administrativos  debe</w:t>
      </w:r>
      <w:r>
        <w:rPr>
          <w:lang w:val="es-ES"/>
        </w:rPr>
        <w:t>n</w:t>
      </w:r>
      <w:proofErr w:type="gramEnd"/>
      <w:r>
        <w:rPr>
          <w:lang w:val="es-ES"/>
        </w:rPr>
        <w:t xml:space="preserve"> retomar, pero si el autor no recomienda como lograr esto, se corre el riesgo de no llevar a cabo los cambios propuestos.</w:t>
      </w:r>
    </w:p>
    <w:p w14:paraId="7E7E468C" w14:textId="77777777" w:rsidR="00A66BB3" w:rsidRPr="00383D98" w:rsidRDefault="00A66BB3">
      <w:pPr>
        <w:pageBreakBefore/>
        <w:spacing w:before="0" w:after="0" w:line="240" w:lineRule="auto"/>
        <w:jc w:val="left"/>
        <w:rPr>
          <w:lang w:val="es-MX"/>
        </w:rPr>
      </w:pPr>
    </w:p>
    <w:p w14:paraId="4D65586D" w14:textId="77777777" w:rsidR="00A66BB3" w:rsidRDefault="00383D98">
      <w:pPr>
        <w:pStyle w:val="Ttulo1"/>
        <w:rPr>
          <w:lang w:val="es-ES"/>
        </w:rPr>
      </w:pPr>
      <w:bookmarkStart w:id="45" w:name="_Toc467922338"/>
      <w:r>
        <w:rPr>
          <w:lang w:val="es-ES"/>
        </w:rPr>
        <w:t>Capítulo VI</w:t>
      </w:r>
      <w:r>
        <w:rPr>
          <w:lang w:val="es-ES"/>
        </w:rPr>
        <w:br/>
      </w:r>
      <w:r>
        <w:rPr>
          <w:lang w:val="es-ES"/>
        </w:rPr>
        <w:t>Competencias desarrolladas</w:t>
      </w:r>
      <w:bookmarkEnd w:id="45"/>
    </w:p>
    <w:p w14:paraId="43FE3945" w14:textId="77777777" w:rsidR="00A66BB3" w:rsidRDefault="00A66BB3">
      <w:pPr>
        <w:rPr>
          <w:lang w:val="es-ES"/>
        </w:rPr>
      </w:pPr>
    </w:p>
    <w:p w14:paraId="0AE7E695" w14:textId="77777777" w:rsidR="00A66BB3" w:rsidRDefault="00A66BB3">
      <w:pPr>
        <w:rPr>
          <w:lang w:val="es-ES"/>
        </w:rPr>
      </w:pPr>
    </w:p>
    <w:p w14:paraId="7D85A5C9" w14:textId="77777777" w:rsidR="00A66BB3" w:rsidRDefault="00383D98">
      <w:pPr>
        <w:pStyle w:val="Ttulo2"/>
      </w:pPr>
      <w:bookmarkStart w:id="46" w:name="_Toc467922339"/>
      <w:r>
        <w:t>Competencias</w:t>
      </w:r>
      <w:bookmarkEnd w:id="46"/>
    </w:p>
    <w:p w14:paraId="0B36110D" w14:textId="77777777" w:rsidR="00A66BB3" w:rsidRDefault="00383D98">
      <w:pPr>
        <w:rPr>
          <w:lang w:val="es-ES"/>
        </w:rPr>
      </w:pPr>
      <w:r>
        <w:rPr>
          <w:lang w:val="es-ES"/>
        </w:rPr>
        <w:t>Mencionar las competencias desarrolladas o aplicadas durante la residencia pro</w:t>
      </w:r>
      <w:r>
        <w:rPr>
          <w:lang w:val="es-ES"/>
        </w:rPr>
        <w:t>fesional.</w:t>
      </w:r>
    </w:p>
    <w:p w14:paraId="3438CB1B" w14:textId="77777777" w:rsidR="00A66BB3" w:rsidRDefault="00A66BB3">
      <w:pPr>
        <w:rPr>
          <w:lang w:val="es-ES"/>
        </w:rPr>
      </w:pPr>
    </w:p>
    <w:p w14:paraId="01D4AB2C" w14:textId="77777777" w:rsidR="00A66BB3" w:rsidRDefault="00383D98">
      <w:pPr>
        <w:pStyle w:val="Ttulo2"/>
      </w:pPr>
      <w:bookmarkStart w:id="47" w:name="_Toc467922340"/>
      <w:r>
        <w:t>Experiencia profesional adquirida</w:t>
      </w:r>
      <w:bookmarkEnd w:id="47"/>
    </w:p>
    <w:p w14:paraId="56B75AB9" w14:textId="77777777" w:rsidR="00A66BB3" w:rsidRDefault="00383D98">
      <w:pPr>
        <w:rPr>
          <w:lang w:val="es-ES"/>
        </w:rPr>
      </w:pPr>
      <w:r>
        <w:rPr>
          <w:lang w:val="es-ES"/>
        </w:rPr>
        <w:t>Describir la experiencia profesional que se adquirió durante el desarrollo de la residencia profesional.</w:t>
      </w:r>
    </w:p>
    <w:p w14:paraId="53205DB3" w14:textId="77777777" w:rsidR="00A66BB3" w:rsidRDefault="00383D98">
      <w:pPr>
        <w:pStyle w:val="Ttulo1"/>
        <w:pageBreakBefore/>
        <w:rPr>
          <w:lang w:val="es-ES"/>
        </w:rPr>
      </w:pPr>
      <w:bookmarkStart w:id="48" w:name="_Toc467922341"/>
      <w:r>
        <w:rPr>
          <w:lang w:val="es-ES"/>
        </w:rPr>
        <w:lastRenderedPageBreak/>
        <w:t>Fuentes de información</w:t>
      </w:r>
      <w:bookmarkEnd w:id="48"/>
    </w:p>
    <w:p w14:paraId="1BB77B7D" w14:textId="77777777" w:rsidR="00A66BB3" w:rsidRDefault="00383D98">
      <w:pPr>
        <w:ind w:left="709" w:hanging="709"/>
      </w:pPr>
      <w:r>
        <w:rPr>
          <w:lang w:val="es-ES"/>
        </w:rPr>
        <w:t xml:space="preserve">Andrews, S. </w:t>
      </w:r>
      <w:proofErr w:type="spellStart"/>
      <w:r>
        <w:rPr>
          <w:lang w:val="es-ES"/>
        </w:rPr>
        <w:t>Fastqc</w:t>
      </w:r>
      <w:proofErr w:type="spellEnd"/>
      <w:r>
        <w:rPr>
          <w:lang w:val="es-ES"/>
        </w:rPr>
        <w:t xml:space="preserve">, (2010). </w:t>
      </w:r>
      <w:r>
        <w:t xml:space="preserve">A quality control tool for high throughput </w:t>
      </w:r>
      <w:r>
        <w:t xml:space="preserve">sequence data. </w:t>
      </w:r>
    </w:p>
    <w:p w14:paraId="69092D9E" w14:textId="77777777" w:rsidR="00A66BB3" w:rsidRDefault="00383D98">
      <w:pPr>
        <w:ind w:left="709" w:hanging="709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Augen</w:t>
      </w:r>
      <w:proofErr w:type="spellEnd"/>
      <w:r>
        <w:rPr>
          <w:color w:val="000000"/>
        </w:rPr>
        <w:t>, J. (2004). Bioinformatics in the post-genomic era: Genome, transcriptome, proteome, and information-based medicine. Addison-Wesley Professional.</w:t>
      </w:r>
    </w:p>
    <w:p w14:paraId="202803FB" w14:textId="77777777" w:rsidR="00A66BB3" w:rsidRDefault="00A66BB3">
      <w:pPr>
        <w:ind w:left="709" w:hanging="709"/>
        <w:rPr>
          <w:color w:val="000000"/>
        </w:rPr>
      </w:pPr>
    </w:p>
    <w:p w14:paraId="3A2D7825" w14:textId="77777777" w:rsidR="00A66BB3" w:rsidRDefault="00383D98">
      <w:pPr>
        <w:ind w:left="709" w:hanging="709"/>
      </w:pPr>
      <w:proofErr w:type="spellStart"/>
      <w:r>
        <w:rPr>
          <w:color w:val="000000"/>
        </w:rPr>
        <w:t>Blankenberg</w:t>
      </w:r>
      <w:proofErr w:type="spellEnd"/>
      <w:r>
        <w:rPr>
          <w:color w:val="000000"/>
        </w:rPr>
        <w:t xml:space="preserve">, D., </w:t>
      </w:r>
      <w:proofErr w:type="spellStart"/>
      <w:r>
        <w:rPr>
          <w:color w:val="000000"/>
        </w:rPr>
        <w:t>Kuster</w:t>
      </w:r>
      <w:proofErr w:type="spellEnd"/>
      <w:r>
        <w:rPr>
          <w:color w:val="000000"/>
        </w:rPr>
        <w:t xml:space="preserve">, G. V., </w:t>
      </w:r>
      <w:proofErr w:type="spellStart"/>
      <w:r>
        <w:rPr>
          <w:color w:val="000000"/>
        </w:rPr>
        <w:t>Coraor</w:t>
      </w:r>
      <w:proofErr w:type="spellEnd"/>
      <w:r>
        <w:rPr>
          <w:color w:val="000000"/>
        </w:rPr>
        <w:t>, N., Ananda, G., Lazarus, R., Mangan</w:t>
      </w:r>
      <w:r>
        <w:rPr>
          <w:color w:val="000000"/>
        </w:rPr>
        <w:t>, M., ... &amp; Taylor, J. (2010). Galaxy: a web</w:t>
      </w:r>
      <w:r>
        <w:rPr>
          <w:rFonts w:ascii="Cambria Math" w:hAnsi="Cambria Math" w:cs="Cambria Math"/>
          <w:color w:val="000000"/>
        </w:rPr>
        <w:t>‐</w:t>
      </w:r>
      <w:r>
        <w:rPr>
          <w:color w:val="000000"/>
        </w:rPr>
        <w:t xml:space="preserve">based genome analysis tool for experimentalists. Current protocols in molecular biology, 19-10. </w:t>
      </w:r>
    </w:p>
    <w:p w14:paraId="7D66F39C" w14:textId="77777777" w:rsidR="00A66BB3" w:rsidRDefault="00A66BB3">
      <w:pPr>
        <w:ind w:left="709" w:hanging="709"/>
        <w:rPr>
          <w:color w:val="000000"/>
        </w:rPr>
      </w:pPr>
    </w:p>
    <w:p w14:paraId="719CB582" w14:textId="77777777" w:rsidR="00A66BB3" w:rsidRDefault="00383D98">
      <w:pPr>
        <w:ind w:left="709" w:hanging="709"/>
        <w:rPr>
          <w:color w:val="000000"/>
        </w:rPr>
      </w:pPr>
      <w:r>
        <w:rPr>
          <w:color w:val="000000"/>
        </w:rPr>
        <w:t xml:space="preserve">Bolger, A., &amp; Giorgi, F. </w:t>
      </w:r>
      <w:proofErr w:type="spellStart"/>
      <w:r>
        <w:rPr>
          <w:color w:val="000000"/>
        </w:rPr>
        <w:t>Trimmomatic</w:t>
      </w:r>
      <w:proofErr w:type="spellEnd"/>
      <w:r>
        <w:rPr>
          <w:color w:val="000000"/>
        </w:rPr>
        <w:t xml:space="preserve">: A Flexible Read Trimming Tool for Illumina NGS Data. URL </w:t>
      </w:r>
      <w:r>
        <w:rPr>
          <w:color w:val="000000"/>
        </w:rPr>
        <w:t xml:space="preserve">http://www. </w:t>
      </w:r>
      <w:proofErr w:type="spellStart"/>
      <w:r>
        <w:rPr>
          <w:color w:val="000000"/>
        </w:rPr>
        <w:t>usadellab</w:t>
      </w:r>
      <w:proofErr w:type="spellEnd"/>
      <w:r>
        <w:rPr>
          <w:color w:val="000000"/>
        </w:rPr>
        <w:t>. org/</w:t>
      </w:r>
      <w:proofErr w:type="spellStart"/>
      <w:r>
        <w:rPr>
          <w:color w:val="000000"/>
        </w:rPr>
        <w:t>cms</w:t>
      </w:r>
      <w:proofErr w:type="spellEnd"/>
      <w:r>
        <w:rPr>
          <w:color w:val="000000"/>
        </w:rPr>
        <w:t xml:space="preserve">/index. </w:t>
      </w:r>
      <w:proofErr w:type="spellStart"/>
      <w:r>
        <w:rPr>
          <w:color w:val="000000"/>
        </w:rPr>
        <w:t>php</w:t>
      </w:r>
      <w:proofErr w:type="spellEnd"/>
      <w:r>
        <w:rPr>
          <w:color w:val="000000"/>
        </w:rPr>
        <w:t>.</w:t>
      </w:r>
    </w:p>
    <w:p w14:paraId="23EC3696" w14:textId="77777777" w:rsidR="00A66BB3" w:rsidRDefault="00A66BB3">
      <w:pPr>
        <w:ind w:left="709" w:hanging="709"/>
        <w:rPr>
          <w:color w:val="000000"/>
        </w:rPr>
      </w:pPr>
    </w:p>
    <w:p w14:paraId="37F6E3CC" w14:textId="77777777" w:rsidR="00A66BB3" w:rsidRDefault="00383D98">
      <w:pPr>
        <w:ind w:left="709" w:hanging="709"/>
      </w:pPr>
      <w:proofErr w:type="spellStart"/>
      <w:r>
        <w:rPr>
          <w:color w:val="000000"/>
        </w:rPr>
        <w:t>Giardine</w:t>
      </w:r>
      <w:proofErr w:type="spellEnd"/>
      <w:r>
        <w:rPr>
          <w:color w:val="000000"/>
        </w:rPr>
        <w:t xml:space="preserve">, B., Riemer, C., Hardison, R. C., </w:t>
      </w:r>
      <w:proofErr w:type="spellStart"/>
      <w:r>
        <w:rPr>
          <w:color w:val="000000"/>
        </w:rPr>
        <w:t>Burhans</w:t>
      </w:r>
      <w:proofErr w:type="spellEnd"/>
      <w:r>
        <w:rPr>
          <w:color w:val="000000"/>
        </w:rPr>
        <w:t xml:space="preserve">, R., </w:t>
      </w:r>
      <w:proofErr w:type="spellStart"/>
      <w:r>
        <w:rPr>
          <w:color w:val="000000"/>
        </w:rPr>
        <w:t>Elnitski</w:t>
      </w:r>
      <w:proofErr w:type="spellEnd"/>
      <w:r>
        <w:rPr>
          <w:color w:val="000000"/>
        </w:rPr>
        <w:t xml:space="preserve">, L., Shah, P., ... &amp; </w:t>
      </w:r>
      <w:proofErr w:type="spellStart"/>
      <w:r>
        <w:rPr>
          <w:color w:val="000000"/>
        </w:rPr>
        <w:t>Nekrutenko</w:t>
      </w:r>
      <w:proofErr w:type="spellEnd"/>
      <w:r>
        <w:rPr>
          <w:color w:val="000000"/>
        </w:rPr>
        <w:t xml:space="preserve">, A. (2005). Galaxy: a platform for interactive large-scale genome analysis. </w:t>
      </w:r>
      <w:r w:rsidRPr="00383D98">
        <w:rPr>
          <w:color w:val="000000"/>
        </w:rPr>
        <w:t>Genome research, 15(10), 1451-1455.</w:t>
      </w:r>
    </w:p>
    <w:p w14:paraId="158DD1A5" w14:textId="77777777" w:rsidR="00A66BB3" w:rsidRPr="00383D98" w:rsidRDefault="00A66BB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7CB053D2" w14:textId="77777777" w:rsidR="00A66BB3" w:rsidRPr="00383D98" w:rsidRDefault="00A66BB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138C97ED" w14:textId="77777777" w:rsidR="00A66BB3" w:rsidRPr="00383D98" w:rsidRDefault="00A66BB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13AD23A9" w14:textId="77777777" w:rsidR="00A66BB3" w:rsidRDefault="00383D98">
      <w:pPr>
        <w:pStyle w:val="Ttulo1"/>
        <w:pageBreakBefore/>
        <w:rPr>
          <w:lang w:val="es-ES"/>
        </w:rPr>
      </w:pPr>
      <w:bookmarkStart w:id="49" w:name="_Toc467922342"/>
      <w:r>
        <w:rPr>
          <w:lang w:val="es-ES"/>
        </w:rPr>
        <w:lastRenderedPageBreak/>
        <w:t>Anexos</w:t>
      </w:r>
      <w:bookmarkEnd w:id="49"/>
    </w:p>
    <w:p w14:paraId="743DC596" w14:textId="77777777" w:rsidR="00A66BB3" w:rsidRDefault="00383D98">
      <w:pPr>
        <w:spacing w:line="480" w:lineRule="auto"/>
        <w:ind w:firstLine="720"/>
        <w:rPr>
          <w:lang w:val="es-ES"/>
        </w:rPr>
      </w:pPr>
      <w:r>
        <w:rPr>
          <w:lang w:val="es-ES"/>
        </w:rPr>
        <w:t xml:space="preserve">Las tablas y figuras pueden ir en el anexo como se mencionó anteriormente. También es posible usar el anexo para incluir datos en bruto, instrumentos de investigación y material adicional. </w:t>
      </w:r>
    </w:p>
    <w:p w14:paraId="00D1F85E" w14:textId="77777777" w:rsidR="00A66BB3" w:rsidRPr="00383D98" w:rsidRDefault="00383D98">
      <w:pPr>
        <w:pStyle w:val="Ttulo1"/>
        <w:pageBreakBefore/>
        <w:rPr>
          <w:lang w:val="es-MX"/>
        </w:rPr>
      </w:pPr>
      <w:bookmarkStart w:id="50" w:name="_Toc467922343"/>
      <w:r>
        <w:rPr>
          <w:lang w:val="es-ES"/>
        </w:rPr>
        <w:lastRenderedPageBreak/>
        <w:t>Registro de productos</w:t>
      </w:r>
      <w:bookmarkEnd w:id="50"/>
    </w:p>
    <w:p w14:paraId="1231DEC8" w14:textId="77777777" w:rsidR="00A66BB3" w:rsidRDefault="00A66BB3">
      <w:pPr>
        <w:rPr>
          <w:lang w:val="es-ES"/>
        </w:rPr>
      </w:pPr>
    </w:p>
    <w:p w14:paraId="1E3C4DB7" w14:textId="77777777" w:rsidR="00A66BB3" w:rsidRDefault="00A66BB3">
      <w:pPr>
        <w:rPr>
          <w:lang w:val="es-ES"/>
        </w:rPr>
      </w:pPr>
    </w:p>
    <w:p w14:paraId="0A7E2729" w14:textId="77777777" w:rsidR="00A66BB3" w:rsidRDefault="00383D98">
      <w:pPr>
        <w:rPr>
          <w:lang w:val="es-ES"/>
        </w:rPr>
      </w:pPr>
      <w:r>
        <w:rPr>
          <w:lang w:val="es-ES"/>
        </w:rPr>
        <w:t>Incluir las patentes, derechos de a</w:t>
      </w:r>
      <w:r>
        <w:rPr>
          <w:lang w:val="es-ES"/>
        </w:rPr>
        <w:t>utor, documentos de compraventa del proyecto, etc. que se hayan desarrollado.</w:t>
      </w:r>
    </w:p>
    <w:p w14:paraId="24B0F82C" w14:textId="77777777" w:rsidR="00A66BB3" w:rsidRDefault="00383D98">
      <w:pPr>
        <w:spacing w:line="480" w:lineRule="auto"/>
        <w:ind w:firstLine="720"/>
      </w:pPr>
      <w:r>
        <w:rPr>
          <w:lang w:val="es-ES"/>
        </w:rPr>
        <w:t>OPCIONAL.</w:t>
      </w:r>
    </w:p>
    <w:sectPr w:rsidR="00A66BB3">
      <w:headerReference w:type="default" r:id="rId38"/>
      <w:pgSz w:w="12240" w:h="15840"/>
      <w:pgMar w:top="1418" w:right="1418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30109" w14:textId="77777777" w:rsidR="00000000" w:rsidRDefault="00383D98">
      <w:pPr>
        <w:spacing w:before="0" w:after="0" w:line="240" w:lineRule="auto"/>
      </w:pPr>
      <w:r>
        <w:separator/>
      </w:r>
    </w:p>
  </w:endnote>
  <w:endnote w:type="continuationSeparator" w:id="0">
    <w:p w14:paraId="377D5F48" w14:textId="77777777" w:rsidR="00000000" w:rsidRDefault="00383D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1513F" w14:textId="77777777" w:rsidR="00000000" w:rsidRDefault="00383D98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CC5488" w14:textId="77777777" w:rsidR="00000000" w:rsidRDefault="00383D9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BC62" w14:textId="77777777" w:rsidR="0066153A" w:rsidRDefault="00383D98">
    <w:pPr>
      <w:spacing w:line="33" w:lineRule="auto"/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88AA22" wp14:editId="20F39AA4">
              <wp:simplePos x="0" y="0"/>
              <wp:positionH relativeFrom="page">
                <wp:posOffset>6772869</wp:posOffset>
              </wp:positionH>
              <wp:positionV relativeFrom="paragraph">
                <wp:posOffset>-275508</wp:posOffset>
              </wp:positionV>
              <wp:extent cx="0" cy="0"/>
              <wp:effectExtent l="0" t="0" r="0" b="0"/>
              <wp:wrapSquare wrapText="bothSides"/>
              <wp:docPr id="2119681289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1CD87C70" w14:textId="77777777" w:rsidR="0066153A" w:rsidRDefault="00383D98">
                          <w:pPr>
                            <w:pStyle w:val="Encabezado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i</w:t>
                          </w:r>
                          <w:proofErr w:type="spellStart"/>
                          <w:r>
                            <w:rPr>
                              <w:rStyle w:val="Nmerodepgina"/>
                            </w:rPr>
                            <w:t>i</w:t>
                          </w:r>
                          <w:proofErr w:type="spellEnd"/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88AA2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left:0;text-align:left;margin-left:533.3pt;margin-top:-21.7pt;width:0;height:0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" filled="f" stroked="f">
              <v:textbox style="mso-fit-shape-to-text:t" inset="0,0,0,0">
                <w:txbxContent>
                  <w:p w14:paraId="1CD87C70" w14:textId="77777777" w:rsidR="0066153A" w:rsidRDefault="00383D98">
                    <w:pPr>
                      <w:pStyle w:val="Encabezado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i</w:t>
                    </w:r>
                    <w:proofErr w:type="spellStart"/>
                    <w:r>
                      <w:rPr>
                        <w:rStyle w:val="Nmerodepgina"/>
                      </w:rPr>
                      <w:t>i</w:t>
                    </w:r>
                    <w:proofErr w:type="spellEnd"/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07D33" w14:textId="77777777" w:rsidR="0066153A" w:rsidRDefault="00383D98">
    <w:pPr>
      <w:spacing w:line="33" w:lineRule="auto"/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805993" wp14:editId="22F927A2">
              <wp:simplePos x="0" y="0"/>
              <wp:positionH relativeFrom="page">
                <wp:posOffset>6772869</wp:posOffset>
              </wp:positionH>
              <wp:positionV relativeFrom="paragraph">
                <wp:posOffset>-275508</wp:posOffset>
              </wp:positionV>
              <wp:extent cx="0" cy="0"/>
              <wp:effectExtent l="0" t="0" r="0" b="0"/>
              <wp:wrapSquare wrapText="bothSides"/>
              <wp:docPr id="1366318649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55E9C012" w14:textId="77777777" w:rsidR="0066153A" w:rsidRDefault="00383D98">
                          <w:pPr>
                            <w:pStyle w:val="Encabezado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i</w:t>
                          </w:r>
                          <w:proofErr w:type="spellStart"/>
                          <w:r>
                            <w:rPr>
                              <w:rStyle w:val="Nmerodepgina"/>
                            </w:rPr>
                            <w:t>i</w:t>
                          </w:r>
                          <w:proofErr w:type="spellEnd"/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80599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533.3pt;margin-top:-21.7pt;width:0;height:0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" filled="f" stroked="f">
              <v:textbox style="mso-fit-shape-to-text:t" inset="0,0,0,0">
                <w:txbxContent>
                  <w:p w14:paraId="55E9C012" w14:textId="77777777" w:rsidR="0066153A" w:rsidRDefault="00383D98">
                    <w:pPr>
                      <w:pStyle w:val="Encabezado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i</w:t>
                    </w:r>
                    <w:proofErr w:type="spellStart"/>
                    <w:r>
                      <w:rPr>
                        <w:rStyle w:val="Nmerodepgina"/>
                      </w:rPr>
                      <w:t>i</w:t>
                    </w:r>
                    <w:proofErr w:type="spellEnd"/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66BB3"/>
    <w:rsid w:val="00383D98"/>
    <w:rsid w:val="00A6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1F5839"/>
  <w15:docId w15:val="{94CC0EEA-008F-422D-94C1-18DABDF6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before="120" w:after="120" w:line="360" w:lineRule="auto"/>
      <w:jc w:val="both"/>
    </w:pPr>
    <w:rPr>
      <w:rFonts w:ascii="Arial" w:hAnsi="Arial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autoSpaceDE w:val="0"/>
      <w:spacing w:line="480" w:lineRule="auto"/>
      <w:jc w:val="center"/>
      <w:outlineLvl w:val="0"/>
    </w:pPr>
    <w:rPr>
      <w:b/>
      <w:bCs/>
      <w:caps/>
      <w:sz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line="480" w:lineRule="auto"/>
      <w:outlineLvl w:val="1"/>
    </w:pPr>
    <w:rPr>
      <w:rFonts w:cs="Arial"/>
      <w:b/>
      <w:bCs/>
      <w:iCs/>
      <w:caps/>
      <w:sz w:val="28"/>
      <w:szCs w:val="28"/>
      <w:lang w:val="es-ES"/>
    </w:rPr>
  </w:style>
  <w:style w:type="paragraph" w:styleId="Ttulo3">
    <w:name w:val="heading 3"/>
    <w:basedOn w:val="Normal"/>
    <w:next w:val="Normal"/>
    <w:uiPriority w:val="9"/>
    <w:unhideWhenUsed/>
    <w:qFormat/>
    <w:pPr>
      <w:jc w:val="left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spacing w:before="240" w:after="60"/>
      <w:outlineLvl w:val="3"/>
    </w:pPr>
    <w:rPr>
      <w:b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pPr>
      <w:suppressAutoHyphens/>
      <w:autoSpaceDE w:val="0"/>
      <w:ind w:left="720"/>
    </w:pPr>
    <w:rPr>
      <w:sz w:val="24"/>
      <w:szCs w:val="24"/>
      <w:lang w:val="en-US" w:eastAsia="en-US"/>
    </w:rPr>
  </w:style>
  <w:style w:type="character" w:customStyle="1" w:styleId="SYSHYPERTEXT">
    <w:name w:val="SYS_HYPERTEXT"/>
    <w:rPr>
      <w:color w:val="0000FF"/>
      <w:u w:val="single"/>
    </w:rPr>
  </w:style>
  <w:style w:type="character" w:customStyle="1" w:styleId="QuickFormat2">
    <w:name w:val="QuickFormat2"/>
    <w:rPr>
      <w:rFonts w:ascii="Arial" w:hAnsi="Arial" w:cs="Arial"/>
    </w:rPr>
  </w:style>
  <w:style w:type="character" w:customStyle="1" w:styleId="QuickFormat3">
    <w:name w:val="QuickFormat3"/>
    <w:rPr>
      <w:rFonts w:ascii="Arial" w:hAnsi="Arial" w:cs="Arial"/>
      <w:b/>
      <w:bCs/>
      <w:i/>
      <w:iCs/>
    </w:rPr>
  </w:style>
  <w:style w:type="paragraph" w:styleId="Ttulo">
    <w:name w:val="Title"/>
    <w:basedOn w:val="Normal"/>
    <w:uiPriority w:val="10"/>
    <w:qFormat/>
    <w:pPr>
      <w:autoSpaceDE w:val="0"/>
      <w:jc w:val="center"/>
    </w:pPr>
    <w:rPr>
      <w:sz w:val="28"/>
      <w:szCs w:val="28"/>
    </w:rPr>
  </w:style>
  <w:style w:type="paragraph" w:styleId="Textoindependiente">
    <w:name w:val="Body Text"/>
    <w:basedOn w:val="Normal"/>
    <w:pPr>
      <w:autoSpaceDE w:val="0"/>
    </w:pPr>
    <w:rPr>
      <w:sz w:val="22"/>
      <w:szCs w:val="22"/>
    </w:rPr>
  </w:style>
  <w:style w:type="paragraph" w:styleId="Subttulo">
    <w:name w:val="Subtitle"/>
    <w:basedOn w:val="Normal"/>
    <w:uiPriority w:val="11"/>
    <w:qFormat/>
    <w:pPr>
      <w:autoSpaceDE w:val="0"/>
    </w:pPr>
    <w:rPr>
      <w:b/>
      <w:bCs/>
    </w:rPr>
  </w:style>
  <w:style w:type="paragraph" w:styleId="Sangradetextonormal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ind w:left="720"/>
    </w:pPr>
    <w:rPr>
      <w:sz w:val="32"/>
      <w:szCs w:val="32"/>
    </w:rPr>
  </w:style>
  <w:style w:type="paragraph" w:customStyle="1" w:styleId="QuickFormat6">
    <w:name w:val="QuickFormat6"/>
    <w:pPr>
      <w:suppressAutoHyphens/>
      <w:autoSpaceDE w:val="0"/>
    </w:pPr>
    <w:rPr>
      <w:rFonts w:ascii="Arial" w:hAnsi="Arial" w:cs="Arial"/>
      <w:sz w:val="24"/>
      <w:szCs w:val="24"/>
      <w:lang w:val="en-US" w:eastAsia="en-US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tabs>
        <w:tab w:val="left" w:pos="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52"/>
    </w:pPr>
    <w:rPr>
      <w:rFonts w:cs="Arial"/>
    </w:rPr>
  </w:style>
  <w:style w:type="paragraph" w:styleId="Sangra2detindependiente">
    <w:name w:val="Body Text Indent 2"/>
    <w:basedOn w:val="Normal"/>
    <w:pPr>
      <w:tabs>
        <w:tab w:val="left" w:pos="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935"/>
    </w:pPr>
    <w:rPr>
      <w:rFonts w:cs="Arial"/>
      <w:sz w:val="17"/>
      <w:szCs w:val="17"/>
    </w:rPr>
  </w:style>
  <w:style w:type="paragraph" w:styleId="Sangra3detindependiente">
    <w:name w:val="Body Text Indent 3"/>
    <w:basedOn w:val="Normal"/>
    <w:pPr>
      <w:tabs>
        <w:tab w:val="left" w:pos="-1080"/>
        <w:tab w:val="left" w:pos="-720"/>
        <w:tab w:val="left" w:pos="0"/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080" w:hanging="1080"/>
    </w:pPr>
    <w:rPr>
      <w:rFonts w:cs="Arial"/>
      <w:sz w:val="20"/>
    </w:rPr>
  </w:style>
  <w:style w:type="paragraph" w:styleId="Textodebloque">
    <w:name w:val="Block Text"/>
    <w:basedOn w:val="Normal"/>
    <w:pPr>
      <w:keepNext/>
      <w:tabs>
        <w:tab w:val="left" w:pos="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480" w:lineRule="auto"/>
      <w:ind w:left="1440" w:right="630"/>
    </w:pPr>
    <w:rPr>
      <w:sz w:val="18"/>
      <w:szCs w:val="18"/>
    </w:rPr>
  </w:style>
  <w:style w:type="paragraph" w:styleId="Descripcin">
    <w:name w:val="caption"/>
    <w:basedOn w:val="Normal"/>
    <w:next w:val="Normal"/>
    <w:autoRedefine/>
    <w:pPr>
      <w:spacing w:line="480" w:lineRule="auto"/>
    </w:pPr>
    <w:rPr>
      <w:bCs/>
      <w:i/>
      <w:szCs w:val="20"/>
    </w:rPr>
  </w:style>
  <w:style w:type="paragraph" w:styleId="Tabladeilustraciones">
    <w:name w:val="table of figures"/>
    <w:basedOn w:val="Normal"/>
    <w:next w:val="Normal"/>
    <w:pPr>
      <w:ind w:left="480" w:hanging="480"/>
    </w:pPr>
  </w:style>
  <w:style w:type="character" w:styleId="Hipervnculo">
    <w:name w:val="Hyperlink"/>
    <w:rPr>
      <w:color w:val="0000FF"/>
      <w:u w:val="single"/>
    </w:rPr>
  </w:style>
  <w:style w:type="paragraph" w:styleId="TDC1">
    <w:name w:val="toc 1"/>
    <w:basedOn w:val="Normal"/>
    <w:next w:val="Normal"/>
    <w:autoRedefine/>
  </w:style>
  <w:style w:type="paragraph" w:styleId="TDC2">
    <w:name w:val="toc 2"/>
    <w:basedOn w:val="Normal"/>
    <w:next w:val="Normal"/>
    <w:autoRedefine/>
    <w:pPr>
      <w:ind w:left="240"/>
    </w:pPr>
  </w:style>
  <w:style w:type="paragraph" w:styleId="TDC3">
    <w:name w:val="toc 3"/>
    <w:basedOn w:val="Normal"/>
    <w:next w:val="Normal"/>
    <w:autoRedefine/>
    <w:pPr>
      <w:ind w:left="480"/>
    </w:pPr>
  </w:style>
  <w:style w:type="paragraph" w:styleId="TDC4">
    <w:name w:val="toc 4"/>
    <w:basedOn w:val="Normal"/>
    <w:next w:val="Normal"/>
    <w:autoRedefine/>
    <w:pPr>
      <w:ind w:left="720"/>
    </w:pPr>
  </w:style>
  <w:style w:type="paragraph" w:styleId="TDC5">
    <w:name w:val="toc 5"/>
    <w:basedOn w:val="Normal"/>
    <w:next w:val="Normal"/>
    <w:autoRedefine/>
    <w:pPr>
      <w:ind w:left="960"/>
    </w:pPr>
  </w:style>
  <w:style w:type="paragraph" w:styleId="TDC6">
    <w:name w:val="toc 6"/>
    <w:basedOn w:val="Normal"/>
    <w:next w:val="Normal"/>
    <w:autoRedefine/>
    <w:pPr>
      <w:ind w:left="1200"/>
    </w:pPr>
  </w:style>
  <w:style w:type="paragraph" w:styleId="TDC7">
    <w:name w:val="toc 7"/>
    <w:basedOn w:val="Normal"/>
    <w:next w:val="Normal"/>
    <w:autoRedefine/>
    <w:pPr>
      <w:ind w:left="1440"/>
    </w:pPr>
  </w:style>
  <w:style w:type="paragraph" w:styleId="TDC8">
    <w:name w:val="toc 8"/>
    <w:basedOn w:val="Normal"/>
    <w:next w:val="Normal"/>
    <w:autoRedefine/>
    <w:pPr>
      <w:ind w:left="1680"/>
    </w:pPr>
  </w:style>
  <w:style w:type="paragraph" w:styleId="TDC9">
    <w:name w:val="toc 9"/>
    <w:basedOn w:val="Normal"/>
    <w:next w:val="Normal"/>
    <w:autoRedefine/>
    <w:pPr>
      <w:ind w:left="1920"/>
    </w:pPr>
  </w:style>
  <w:style w:type="paragraph" w:customStyle="1" w:styleId="thesistext">
    <w:name w:val="thesis text"/>
    <w:basedOn w:val="Normal"/>
    <w:autoRedefine/>
    <w:pPr>
      <w:spacing w:after="240"/>
      <w:ind w:firstLine="540"/>
    </w:pPr>
    <w:rPr>
      <w:lang w:eastAsia="es-ES"/>
    </w:rPr>
  </w:style>
  <w:style w:type="paragraph" w:customStyle="1" w:styleId="StyleCaptionCentered">
    <w:name w:val="Style Caption + Centered"/>
    <w:basedOn w:val="Descripcin"/>
    <w:autoRedefine/>
    <w:rPr>
      <w:b/>
      <w:i w:val="0"/>
    </w:rPr>
  </w:style>
  <w:style w:type="character" w:customStyle="1" w:styleId="Ttulo1Car">
    <w:name w:val="Título 1 Car"/>
    <w:rPr>
      <w:rFonts w:ascii="Arial" w:hAnsi="Arial"/>
      <w:b/>
      <w:bCs/>
      <w:caps/>
      <w:sz w:val="32"/>
      <w:szCs w:val="24"/>
      <w:lang w:val="en-US" w:eastAsia="en-US"/>
    </w:rPr>
  </w:style>
  <w:style w:type="character" w:customStyle="1" w:styleId="Ttulo4Car">
    <w:name w:val="Título 4 Car"/>
    <w:rPr>
      <w:rFonts w:ascii="Arial" w:hAnsi="Arial"/>
      <w:bCs/>
      <w:sz w:val="24"/>
      <w:szCs w:val="28"/>
      <w:lang w:val="en-US" w:eastAsia="en-US"/>
    </w:rPr>
  </w:style>
  <w:style w:type="character" w:customStyle="1" w:styleId="TextoindependienteCar">
    <w:name w:val="Texto independiente Car"/>
    <w:rPr>
      <w:sz w:val="22"/>
      <w:szCs w:val="22"/>
    </w:rPr>
  </w:style>
  <w:style w:type="character" w:customStyle="1" w:styleId="SangradetextonormalCar">
    <w:name w:val="Sangría de texto normal Car"/>
    <w:rPr>
      <w:sz w:val="32"/>
      <w:szCs w:val="32"/>
    </w:rPr>
  </w:style>
  <w:style w:type="paragraph" w:styleId="TtuloTDC">
    <w:name w:val="TOC Heading"/>
    <w:basedOn w:val="Ttulo1"/>
    <w:next w:val="Normal"/>
    <w:pPr>
      <w:keepNext/>
      <w:keepLines/>
      <w:autoSpaceDE/>
      <w:spacing w:before="480" w:line="276" w:lineRule="auto"/>
      <w:jc w:val="left"/>
    </w:pPr>
    <w:rPr>
      <w:rFonts w:ascii="Cambria" w:hAnsi="Cambria"/>
      <w:color w:val="365F91"/>
      <w:sz w:val="28"/>
      <w:szCs w:val="28"/>
      <w:lang w:val="es-CO" w:eastAsia="es-CO"/>
    </w:rPr>
  </w:style>
  <w:style w:type="paragraph" w:customStyle="1" w:styleId="Piedeimagen">
    <w:name w:val="Pie de imagen"/>
    <w:basedOn w:val="Descripcin"/>
    <w:pPr>
      <w:spacing w:before="0" w:after="0"/>
      <w:ind w:firstLine="454"/>
    </w:pPr>
    <w:rPr>
      <w:rFonts w:eastAsia="Calibri"/>
      <w:sz w:val="20"/>
      <w:szCs w:val="24"/>
      <w:lang w:val="es-CO"/>
    </w:rPr>
  </w:style>
  <w:style w:type="paragraph" w:customStyle="1" w:styleId="Titulotabla">
    <w:name w:val="Titulo tabla"/>
    <w:basedOn w:val="Normal"/>
    <w:pPr>
      <w:spacing w:line="276" w:lineRule="auto"/>
    </w:pPr>
    <w:rPr>
      <w:rFonts w:eastAsia="Calibri"/>
      <w:i/>
      <w:lang w:val="es-CO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  <w:lang w:val="en-US" w:eastAsia="en-US"/>
    </w:rPr>
  </w:style>
  <w:style w:type="character" w:styleId="Textodelmarcadordeposicin">
    <w:name w:val="Placeholder Text"/>
    <w:basedOn w:val="Fuentedeprrafopredeter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#_Toc467922322" TargetMode="External"/><Relationship Id="rId18" Type="http://schemas.openxmlformats.org/officeDocument/2006/relationships/hyperlink" Target="#_Toc467922327" TargetMode="External"/><Relationship Id="rId26" Type="http://schemas.openxmlformats.org/officeDocument/2006/relationships/hyperlink" Target="#_Toc467922335" TargetMode="External"/><Relationship Id="rId39" Type="http://schemas.openxmlformats.org/officeDocument/2006/relationships/fontTable" Target="fontTable.xml"/><Relationship Id="rId21" Type="http://schemas.openxmlformats.org/officeDocument/2006/relationships/hyperlink" Target="#_Toc467922330" TargetMode="External"/><Relationship Id="rId34" Type="http://schemas.openxmlformats.org/officeDocument/2006/relationships/hyperlink" Target="#_Toc467922343" TargetMode="External"/><Relationship Id="rId7" Type="http://schemas.openxmlformats.org/officeDocument/2006/relationships/hyperlink" Target="#_Toc467922316" TargetMode="External"/><Relationship Id="rId12" Type="http://schemas.openxmlformats.org/officeDocument/2006/relationships/hyperlink" Target="#_Toc467922321" TargetMode="External"/><Relationship Id="rId17" Type="http://schemas.openxmlformats.org/officeDocument/2006/relationships/hyperlink" Target="#_Toc467922326" TargetMode="External"/><Relationship Id="rId25" Type="http://schemas.openxmlformats.org/officeDocument/2006/relationships/hyperlink" Target="#_Toc467922334" TargetMode="External"/><Relationship Id="rId33" Type="http://schemas.openxmlformats.org/officeDocument/2006/relationships/hyperlink" Target="#_Toc467922342" TargetMode="External"/><Relationship Id="rId38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#_Toc467922325" TargetMode="External"/><Relationship Id="rId20" Type="http://schemas.openxmlformats.org/officeDocument/2006/relationships/hyperlink" Target="#_Toc467922329" TargetMode="External"/><Relationship Id="rId29" Type="http://schemas.openxmlformats.org/officeDocument/2006/relationships/hyperlink" Target="#_Toc467922338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#_Toc467922320" TargetMode="External"/><Relationship Id="rId24" Type="http://schemas.openxmlformats.org/officeDocument/2006/relationships/hyperlink" Target="#_Toc467922333" TargetMode="External"/><Relationship Id="rId32" Type="http://schemas.openxmlformats.org/officeDocument/2006/relationships/hyperlink" Target="#_Toc467922341" TargetMode="External"/><Relationship Id="rId37" Type="http://schemas.openxmlformats.org/officeDocument/2006/relationships/hyperlink" Target="#_Toc410629185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#_Toc467922324" TargetMode="External"/><Relationship Id="rId23" Type="http://schemas.openxmlformats.org/officeDocument/2006/relationships/hyperlink" Target="#_Toc467922332" TargetMode="External"/><Relationship Id="rId28" Type="http://schemas.openxmlformats.org/officeDocument/2006/relationships/hyperlink" Target="#_Toc467922337" TargetMode="External"/><Relationship Id="rId36" Type="http://schemas.openxmlformats.org/officeDocument/2006/relationships/header" Target="header1.xml"/><Relationship Id="rId10" Type="http://schemas.openxmlformats.org/officeDocument/2006/relationships/hyperlink" Target="#_Toc467922319" TargetMode="External"/><Relationship Id="rId19" Type="http://schemas.openxmlformats.org/officeDocument/2006/relationships/hyperlink" Target="#_Toc467922328" TargetMode="External"/><Relationship Id="rId31" Type="http://schemas.openxmlformats.org/officeDocument/2006/relationships/hyperlink" Target="#_Toc467922340" TargetMode="External"/><Relationship Id="rId4" Type="http://schemas.openxmlformats.org/officeDocument/2006/relationships/footnotes" Target="footnotes.xml"/><Relationship Id="rId9" Type="http://schemas.openxmlformats.org/officeDocument/2006/relationships/hyperlink" Target="#_Toc467922318" TargetMode="External"/><Relationship Id="rId14" Type="http://schemas.openxmlformats.org/officeDocument/2006/relationships/hyperlink" Target="#_Toc467922323" TargetMode="External"/><Relationship Id="rId22" Type="http://schemas.openxmlformats.org/officeDocument/2006/relationships/hyperlink" Target="#_Toc467922331" TargetMode="External"/><Relationship Id="rId27" Type="http://schemas.openxmlformats.org/officeDocument/2006/relationships/hyperlink" Target="#_Toc467922336" TargetMode="External"/><Relationship Id="rId30" Type="http://schemas.openxmlformats.org/officeDocument/2006/relationships/hyperlink" Target="#_Toc467922339" TargetMode="External"/><Relationship Id="rId35" Type="http://schemas.openxmlformats.org/officeDocument/2006/relationships/hyperlink" Target="#_Toc410629016" TargetMode="External"/><Relationship Id="rId8" Type="http://schemas.openxmlformats.org/officeDocument/2006/relationships/hyperlink" Target="#_Toc467922317" TargetMode="External"/><Relationship Id="rId3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ormato%20Informe%20Tecnico%20Administr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Formato%20Informe%20Tecnico%20Administracion</Template>
  <TotalTime>1</TotalTime>
  <Pages>24</Pages>
  <Words>1896</Words>
  <Characters>10431</Characters>
  <Application>Microsoft Office Word</Application>
  <DocSecurity>0</DocSecurity>
  <Lines>86</Lines>
  <Paragraphs>24</Paragraphs>
  <ScaleCrop>false</ScaleCrop>
  <Company/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JoseManuel</dc:creator>
  <cp:lastModifiedBy>JoseManuel</cp:lastModifiedBy>
  <cp:revision>2</cp:revision>
  <dcterms:created xsi:type="dcterms:W3CDTF">2023-06-07T19:46:00Z</dcterms:created>
  <dcterms:modified xsi:type="dcterms:W3CDTF">2023-06-07T19:46:00Z</dcterms:modified>
</cp:coreProperties>
</file>